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474E" w14:textId="77777777" w:rsidR="00B64121" w:rsidRDefault="00B64121" w:rsidP="00D91A1D">
      <w:pPr>
        <w:jc w:val="center"/>
        <w:rPr>
          <w:b/>
          <w:sz w:val="24"/>
          <w:szCs w:val="24"/>
        </w:rPr>
      </w:pPr>
      <w:bookmarkStart w:id="0" w:name="_GoBack"/>
      <w:bookmarkEnd w:id="0"/>
    </w:p>
    <w:p w14:paraId="6AA67B50" w14:textId="77777777" w:rsidR="00B64121" w:rsidRDefault="00B64121" w:rsidP="00D91A1D">
      <w:pPr>
        <w:jc w:val="center"/>
        <w:rPr>
          <w:b/>
          <w:sz w:val="24"/>
          <w:szCs w:val="24"/>
        </w:rPr>
      </w:pPr>
    </w:p>
    <w:p w14:paraId="0FD58F32" w14:textId="77777777" w:rsidR="00D91A1D" w:rsidRPr="00215166" w:rsidRDefault="00D91A1D" w:rsidP="00D91A1D">
      <w:pPr>
        <w:jc w:val="center"/>
        <w:rPr>
          <w:b/>
          <w:sz w:val="24"/>
          <w:szCs w:val="24"/>
        </w:rPr>
      </w:pPr>
      <w:r w:rsidRPr="00215166">
        <w:rPr>
          <w:b/>
          <w:sz w:val="24"/>
          <w:szCs w:val="24"/>
        </w:rPr>
        <w:t>LIVING RELIGIONS</w:t>
      </w:r>
    </w:p>
    <w:p w14:paraId="0EE3308F" w14:textId="77777777" w:rsidR="00D91A1D" w:rsidRPr="00215166" w:rsidRDefault="00D91A1D" w:rsidP="00D91A1D">
      <w:pPr>
        <w:jc w:val="center"/>
        <w:rPr>
          <w:b/>
          <w:sz w:val="24"/>
          <w:szCs w:val="24"/>
        </w:rPr>
      </w:pPr>
      <w:r w:rsidRPr="00215166">
        <w:rPr>
          <w:b/>
          <w:sz w:val="24"/>
          <w:szCs w:val="24"/>
        </w:rPr>
        <w:t>AND</w:t>
      </w:r>
    </w:p>
    <w:p w14:paraId="3CCA84B0" w14:textId="77777777" w:rsidR="00D91A1D" w:rsidRPr="00215166" w:rsidRDefault="00D91A1D" w:rsidP="00D91A1D">
      <w:pPr>
        <w:jc w:val="center"/>
        <w:rPr>
          <w:b/>
          <w:sz w:val="24"/>
          <w:szCs w:val="24"/>
        </w:rPr>
      </w:pPr>
      <w:r w:rsidRPr="00215166">
        <w:rPr>
          <w:b/>
          <w:sz w:val="24"/>
          <w:szCs w:val="24"/>
        </w:rPr>
        <w:t>MODERN THOUGHT</w:t>
      </w:r>
    </w:p>
    <w:p w14:paraId="40512A41" w14:textId="77777777" w:rsidR="00D91A1D" w:rsidRPr="00D1578E" w:rsidRDefault="00D91A1D" w:rsidP="00D91A1D"/>
    <w:p w14:paraId="04CEE30C" w14:textId="77777777" w:rsidR="00D91A1D" w:rsidRPr="00D1578E" w:rsidRDefault="00D91A1D" w:rsidP="00D91A1D"/>
    <w:p w14:paraId="0FE8F843" w14:textId="77777777" w:rsidR="00D91A1D" w:rsidRPr="00D1578E" w:rsidRDefault="00D91A1D" w:rsidP="00D91A1D"/>
    <w:p w14:paraId="7788DEF4" w14:textId="77777777" w:rsidR="00D91A1D" w:rsidRPr="00D1578E" w:rsidRDefault="00D91A1D" w:rsidP="00D91A1D">
      <w:pPr>
        <w:jc w:val="center"/>
      </w:pPr>
      <w:r w:rsidRPr="00D1578E">
        <w:t>BY</w:t>
      </w:r>
    </w:p>
    <w:p w14:paraId="58DE34D2" w14:textId="77777777" w:rsidR="00D91A1D" w:rsidRPr="00D1578E" w:rsidRDefault="00D91A1D" w:rsidP="00D91A1D">
      <w:pPr>
        <w:jc w:val="center"/>
      </w:pPr>
    </w:p>
    <w:p w14:paraId="5F9D31A1" w14:textId="77777777" w:rsidR="00D91A1D" w:rsidRPr="00D1578E" w:rsidRDefault="00D91A1D" w:rsidP="00D91A1D">
      <w:pPr>
        <w:jc w:val="center"/>
      </w:pPr>
      <w:r w:rsidRPr="00D1578E">
        <w:t>ALBAN G. WIDGERY</w:t>
      </w:r>
    </w:p>
    <w:p w14:paraId="2C85E96C" w14:textId="77777777" w:rsidR="00D91A1D" w:rsidRPr="00D1578E" w:rsidRDefault="00D91A1D" w:rsidP="00D91A1D">
      <w:pPr>
        <w:jc w:val="center"/>
      </w:pPr>
    </w:p>
    <w:p w14:paraId="28589859" w14:textId="77777777" w:rsidR="00D91A1D" w:rsidRPr="00D1578E" w:rsidRDefault="00D91A1D" w:rsidP="00D91A1D">
      <w:pPr>
        <w:jc w:val="center"/>
      </w:pPr>
      <w:r w:rsidRPr="00D1578E">
        <w:t>Professor of Philosophy, Duke University</w:t>
      </w:r>
    </w:p>
    <w:p w14:paraId="69D94614" w14:textId="77777777" w:rsidR="00D91A1D" w:rsidRPr="00D1578E" w:rsidRDefault="00D91A1D" w:rsidP="00D91A1D">
      <w:pPr>
        <w:jc w:val="center"/>
      </w:pPr>
      <w:r w:rsidRPr="00D1578E">
        <w:t>Formerly Stanton Lecturer in the Philosophy</w:t>
      </w:r>
    </w:p>
    <w:p w14:paraId="4F624C80" w14:textId="77777777" w:rsidR="00D91A1D" w:rsidRPr="00D1578E" w:rsidRDefault="00D91A1D" w:rsidP="00D91A1D">
      <w:pPr>
        <w:jc w:val="center"/>
      </w:pPr>
      <w:r w:rsidRPr="00D1578E">
        <w:t>of Religion in the University of Cambridge</w:t>
      </w:r>
    </w:p>
    <w:p w14:paraId="091D9F2C" w14:textId="77777777" w:rsidR="00D91A1D" w:rsidRPr="00D1578E" w:rsidRDefault="00D91A1D" w:rsidP="00D91A1D"/>
    <w:p w14:paraId="50701833" w14:textId="77777777" w:rsidR="00D91A1D" w:rsidRPr="00D1578E" w:rsidRDefault="00D91A1D" w:rsidP="00D91A1D"/>
    <w:p w14:paraId="775D45B9" w14:textId="77777777" w:rsidR="00D91A1D" w:rsidRPr="00D1578E" w:rsidRDefault="00D91A1D" w:rsidP="00D91A1D"/>
    <w:p w14:paraId="5048CB4F" w14:textId="77777777" w:rsidR="00D91A1D" w:rsidRPr="00D1578E" w:rsidRDefault="00D91A1D" w:rsidP="00D91A1D"/>
    <w:p w14:paraId="13AC6E58" w14:textId="77777777" w:rsidR="00D91A1D" w:rsidRPr="00D1578E" w:rsidRDefault="00D91A1D" w:rsidP="00D91A1D">
      <w:pPr>
        <w:jc w:val="center"/>
      </w:pPr>
      <w:r w:rsidRPr="00D1578E">
        <w:t>ROUND TABLE PRESS, INC.</w:t>
      </w:r>
    </w:p>
    <w:p w14:paraId="5911D4DF" w14:textId="77777777" w:rsidR="00D91A1D" w:rsidRPr="00D1578E" w:rsidRDefault="00D91A1D" w:rsidP="00D91A1D">
      <w:pPr>
        <w:jc w:val="center"/>
      </w:pPr>
      <w:r w:rsidRPr="00D1578E">
        <w:t>NEW YORK</w:t>
      </w:r>
    </w:p>
    <w:p w14:paraId="1C2063FA" w14:textId="77777777" w:rsidR="00D91A1D" w:rsidRPr="00D1578E" w:rsidRDefault="00D91A1D" w:rsidP="00D91A1D">
      <w:pPr>
        <w:jc w:val="center"/>
      </w:pPr>
    </w:p>
    <w:p w14:paraId="21A8360E" w14:textId="77777777" w:rsidR="00D91A1D" w:rsidRPr="00D1578E" w:rsidRDefault="00D91A1D" w:rsidP="00D91A1D">
      <w:pPr>
        <w:jc w:val="center"/>
      </w:pPr>
      <w:r w:rsidRPr="00D1578E">
        <w:t>1936</w:t>
      </w:r>
    </w:p>
    <w:p w14:paraId="4D2E6E75" w14:textId="77777777" w:rsidR="00D91A1D" w:rsidRPr="00D1578E" w:rsidRDefault="00D91A1D" w:rsidP="00D91A1D"/>
    <w:p w14:paraId="09506143" w14:textId="77777777" w:rsidR="00B64121" w:rsidRDefault="00B64121" w:rsidP="00D91A1D"/>
    <w:p w14:paraId="6BB00A40" w14:textId="77777777" w:rsidR="00977875" w:rsidRDefault="00B64121" w:rsidP="00D91A1D">
      <w:r>
        <w:pict w14:anchorId="4BADE831">
          <v:rect id="_x0000_i1025" style="width:0;height:1.5pt" o:hralign="center" o:hrstd="t" o:hr="t" fillcolor="#a0a0a0" stroked="f"/>
        </w:pict>
      </w:r>
    </w:p>
    <w:p w14:paraId="5B861AF5" w14:textId="77777777" w:rsidR="00D91A1D" w:rsidRPr="00D1578E" w:rsidRDefault="00D91A1D" w:rsidP="00D91A1D"/>
    <w:p w14:paraId="42C4FD73" w14:textId="77777777" w:rsidR="00D91A1D" w:rsidRPr="00D1578E" w:rsidRDefault="00D91A1D" w:rsidP="00D91A1D">
      <w:pPr>
        <w:jc w:val="center"/>
      </w:pPr>
      <w:r w:rsidRPr="00D1578E">
        <w:t>BAHĀISM</w:t>
      </w:r>
    </w:p>
    <w:p w14:paraId="1A3BF374" w14:textId="77777777" w:rsidR="00D91A1D" w:rsidRPr="00D1578E" w:rsidRDefault="00D91A1D" w:rsidP="00D91A1D"/>
    <w:p w14:paraId="08F77858" w14:textId="77777777" w:rsidR="00D91A1D" w:rsidRPr="00D1578E" w:rsidRDefault="00D91A1D" w:rsidP="00D91A1D">
      <w:pPr>
        <w:ind w:firstLine="360"/>
        <w:jc w:val="both"/>
      </w:pPr>
      <w:r w:rsidRPr="00D1578E">
        <w:t xml:space="preserve">Though </w:t>
      </w:r>
      <w:proofErr w:type="spellStart"/>
      <w:r w:rsidRPr="00D1578E">
        <w:t>Bahāism</w:t>
      </w:r>
      <w:proofErr w:type="spellEnd"/>
      <w:r w:rsidRPr="00D1578E">
        <w:t xml:space="preserve"> arose from </w:t>
      </w:r>
      <w:proofErr w:type="spellStart"/>
      <w:r w:rsidRPr="00D1578E">
        <w:t>Islām</w:t>
      </w:r>
      <w:proofErr w:type="spellEnd"/>
      <w:r w:rsidRPr="00D1578E">
        <w:t xml:space="preserve"> it has developed along its own lines toward a religious universalism, and has gained adherents in India, Europe, and America, as well as in the country of its birth. It had its origins in Persia in the nineteenth century movement of the </w:t>
      </w:r>
      <w:proofErr w:type="spellStart"/>
      <w:r w:rsidRPr="00D1578E">
        <w:rPr>
          <w:i/>
        </w:rPr>
        <w:t>Bāb</w:t>
      </w:r>
      <w:proofErr w:type="spellEnd"/>
      <w:r w:rsidRPr="00D1578E">
        <w:t xml:space="preserve">, itself related with the </w:t>
      </w:r>
      <w:proofErr w:type="spellStart"/>
      <w:r w:rsidRPr="00D1578E">
        <w:t>Sheikhism</w:t>
      </w:r>
      <w:proofErr w:type="spellEnd"/>
      <w:r w:rsidRPr="00D1578E">
        <w:t xml:space="preserve"> founded by Sheikh Ahmed, described by M. Nicolas as the exponent of a </w:t>
      </w:r>
      <w:r>
        <w:t>“</w:t>
      </w:r>
      <w:r w:rsidRPr="00D1578E">
        <w:t>powerful and enlightened liberalism.</w:t>
      </w:r>
      <w:r>
        <w:t>”</w:t>
      </w:r>
      <w:r w:rsidRPr="00D1578E">
        <w:t xml:space="preserve"> </w:t>
      </w:r>
      <w:proofErr w:type="spellStart"/>
      <w:r w:rsidRPr="00D1578E">
        <w:t>Bābism</w:t>
      </w:r>
      <w:proofErr w:type="spellEnd"/>
      <w:r w:rsidRPr="00D1578E">
        <w:t xml:space="preserve"> is to be explained partly by reference to the doctrine of the twelve </w:t>
      </w:r>
      <w:proofErr w:type="spellStart"/>
      <w:r w:rsidRPr="00D1578E">
        <w:t>Imāms</w:t>
      </w:r>
      <w:proofErr w:type="spellEnd"/>
      <w:r w:rsidRPr="00D1578E">
        <w:t xml:space="preserve">, a doctrine of the Shiah sect, according to which the twelfth </w:t>
      </w:r>
      <w:proofErr w:type="spellStart"/>
      <w:r w:rsidRPr="00D1578E">
        <w:t>Imām</w:t>
      </w:r>
      <w:proofErr w:type="spellEnd"/>
      <w:r w:rsidRPr="00D1578E">
        <w:t xml:space="preserve"> remains alive to reveal himself as occasion demands to restore the faith of </w:t>
      </w:r>
      <w:proofErr w:type="spellStart"/>
      <w:r w:rsidRPr="00D1578E">
        <w:t>Islām</w:t>
      </w:r>
      <w:proofErr w:type="spellEnd"/>
      <w:r w:rsidRPr="00D1578E">
        <w:t xml:space="preserve"> to its original purity.</w:t>
      </w:r>
    </w:p>
    <w:p w14:paraId="18D07B39" w14:textId="77777777" w:rsidR="00D91A1D" w:rsidRPr="00D1578E" w:rsidRDefault="00D91A1D" w:rsidP="00D91A1D">
      <w:pPr>
        <w:ind w:firstLine="360"/>
        <w:jc w:val="both"/>
      </w:pPr>
      <w:r w:rsidRPr="00D1578E">
        <w:t xml:space="preserve">In 1844 Mirza Ali </w:t>
      </w:r>
      <w:proofErr w:type="spellStart"/>
      <w:r w:rsidRPr="00D1578E">
        <w:t>Muhammed</w:t>
      </w:r>
      <w:proofErr w:type="spellEnd"/>
      <w:r w:rsidRPr="00D1578E">
        <w:t xml:space="preserve"> declared himself to </w:t>
      </w:r>
    </w:p>
    <w:p w14:paraId="1113F67A" w14:textId="77777777" w:rsidR="00D91A1D" w:rsidRPr="00D1578E" w:rsidRDefault="00D91A1D" w:rsidP="00D91A1D"/>
    <w:p w14:paraId="45E365B6" w14:textId="77777777" w:rsidR="00D91A1D" w:rsidRPr="00D1578E" w:rsidRDefault="00D91A1D" w:rsidP="00D91A1D">
      <w:r w:rsidRPr="00D1578E">
        <w:t>[page 213]</w:t>
      </w:r>
    </w:p>
    <w:p w14:paraId="3FC1C438" w14:textId="77777777" w:rsidR="00D91A1D" w:rsidRPr="00D1578E" w:rsidRDefault="00D91A1D" w:rsidP="00D91A1D"/>
    <w:p w14:paraId="07916EAA" w14:textId="77777777" w:rsidR="00D91A1D" w:rsidRPr="00D1578E" w:rsidRDefault="00D91A1D" w:rsidP="00D91A1D">
      <w:pPr>
        <w:jc w:val="both"/>
      </w:pPr>
      <w:r w:rsidRPr="00D1578E">
        <w:t xml:space="preserve">be the </w:t>
      </w:r>
      <w:proofErr w:type="spellStart"/>
      <w:r w:rsidRPr="00D1578E">
        <w:rPr>
          <w:i/>
        </w:rPr>
        <w:t>Bāb</w:t>
      </w:r>
      <w:proofErr w:type="spellEnd"/>
      <w:r w:rsidRPr="00D1578E">
        <w:t xml:space="preserve"> or door, me</w:t>
      </w:r>
      <w:r>
        <w:t>aning that through him the hid</w:t>
      </w:r>
      <w:r w:rsidRPr="00D1578E">
        <w:t xml:space="preserve">den </w:t>
      </w:r>
      <w:proofErr w:type="spellStart"/>
      <w:r w:rsidRPr="00D1578E">
        <w:t>Imām</w:t>
      </w:r>
      <w:proofErr w:type="spellEnd"/>
      <w:r w:rsidRPr="00D1578E">
        <w:t xml:space="preserve"> communicated with men. He aroused much fervor among his adherents, and the movement included a very important principle making for liberalism in its denial of the finality of the </w:t>
      </w:r>
      <w:proofErr w:type="spellStart"/>
      <w:r w:rsidRPr="00D1578E">
        <w:t>Qurān</w:t>
      </w:r>
      <w:proofErr w:type="spellEnd"/>
      <w:r w:rsidRPr="00D1578E">
        <w:t xml:space="preserve">. </w:t>
      </w:r>
      <w:r w:rsidRPr="00D1578E">
        <w:rPr>
          <w:i/>
        </w:rPr>
        <w:t xml:space="preserve">The Book of the Seven Proofs of the Mission of the </w:t>
      </w:r>
      <w:proofErr w:type="spellStart"/>
      <w:r w:rsidRPr="00D1578E">
        <w:rPr>
          <w:i/>
        </w:rPr>
        <w:t>Bāb</w:t>
      </w:r>
      <w:proofErr w:type="spellEnd"/>
      <w:r w:rsidRPr="00D1578E">
        <w:t xml:space="preserve"> maintains not only that the senten</w:t>
      </w:r>
      <w:r>
        <w:t xml:space="preserve">ces uttered by Mirza Ali </w:t>
      </w:r>
      <w:proofErr w:type="spellStart"/>
      <w:r>
        <w:t>Muham</w:t>
      </w:r>
      <w:r w:rsidRPr="00D1578E">
        <w:t>med</w:t>
      </w:r>
      <w:proofErr w:type="spellEnd"/>
      <w:r w:rsidRPr="00D1578E">
        <w:t xml:space="preserve"> are equal in style and in spirit to those of the </w:t>
      </w:r>
      <w:proofErr w:type="spellStart"/>
      <w:r w:rsidRPr="00D1578E">
        <w:t>Qurān</w:t>
      </w:r>
      <w:proofErr w:type="spellEnd"/>
      <w:r w:rsidRPr="00D1578E">
        <w:t xml:space="preserve"> itself but further that they are an advance so far as they are meant for this age. The followers of the </w:t>
      </w:r>
      <w:proofErr w:type="spellStart"/>
      <w:r w:rsidRPr="00D1578E">
        <w:t>Bāb</w:t>
      </w:r>
      <w:proofErr w:type="spellEnd"/>
      <w:r w:rsidRPr="00D1578E">
        <w:t xml:space="preserve"> were thus to receive </w:t>
      </w:r>
      <w:r>
        <w:t>his utterances as later revela</w:t>
      </w:r>
      <w:r w:rsidRPr="00D1578E">
        <w:t xml:space="preserve">tions than the </w:t>
      </w:r>
      <w:proofErr w:type="spellStart"/>
      <w:r w:rsidRPr="00D1578E">
        <w:t>Qurān</w:t>
      </w:r>
      <w:proofErr w:type="spellEnd"/>
      <w:r w:rsidRPr="00D1578E">
        <w:t xml:space="preserve">. According to the </w:t>
      </w:r>
      <w:proofErr w:type="spellStart"/>
      <w:r w:rsidRPr="00D1578E">
        <w:lastRenderedPageBreak/>
        <w:t>Bāb</w:t>
      </w:r>
      <w:proofErr w:type="spellEnd"/>
      <w:r w:rsidRPr="00D1578E">
        <w:t xml:space="preserve"> there is no final revelation: a new prophet comes when the age needs him. Nevertheless, many of his own teachings were far from progressive, and the importance of the movement lies chiefly in its giving birth to </w:t>
      </w:r>
      <w:proofErr w:type="spellStart"/>
      <w:r w:rsidRPr="00D1578E">
        <w:t>Bahāism</w:t>
      </w:r>
      <w:proofErr w:type="spellEnd"/>
      <w:r w:rsidRPr="00D1578E">
        <w:t>. After years of persecution he was executed in 1850.</w:t>
      </w:r>
    </w:p>
    <w:p w14:paraId="714F2CD2" w14:textId="77777777" w:rsidR="00D91A1D" w:rsidRPr="00D1578E" w:rsidRDefault="00D91A1D" w:rsidP="00D91A1D">
      <w:pPr>
        <w:ind w:firstLine="360"/>
        <w:jc w:val="both"/>
      </w:pPr>
      <w:proofErr w:type="spellStart"/>
      <w:r w:rsidRPr="00D1578E">
        <w:t>Bahāism</w:t>
      </w:r>
      <w:proofErr w:type="spellEnd"/>
      <w:r w:rsidRPr="00D1578E">
        <w:t xml:space="preserve"> takes its name from </w:t>
      </w:r>
      <w:proofErr w:type="spellStart"/>
      <w:r w:rsidRPr="00D1578E">
        <w:t>Bahā</w:t>
      </w:r>
      <w:proofErr w:type="spellEnd"/>
      <w:r w:rsidRPr="00D1578E">
        <w:t xml:space="preserve"> </w:t>
      </w:r>
      <w:proofErr w:type="spellStart"/>
      <w:r w:rsidRPr="00D1578E">
        <w:t>Ullā</w:t>
      </w:r>
      <w:r>
        <w:t>h</w:t>
      </w:r>
      <w:proofErr w:type="spellEnd"/>
      <w:r>
        <w:t>, who as</w:t>
      </w:r>
      <w:r w:rsidRPr="00D1578E">
        <w:t xml:space="preserve">sumed the leadership of the greater portion of the community after the death of the </w:t>
      </w:r>
      <w:proofErr w:type="spellStart"/>
      <w:r w:rsidRPr="00D1578E">
        <w:t>Bāb</w:t>
      </w:r>
      <w:proofErr w:type="spellEnd"/>
      <w:r w:rsidRPr="00D1578E">
        <w:t xml:space="preserve">. For </w:t>
      </w:r>
      <w:proofErr w:type="spellStart"/>
      <w:r w:rsidRPr="00D1578E">
        <w:t>Bahāism</w:t>
      </w:r>
      <w:proofErr w:type="spellEnd"/>
      <w:r w:rsidRPr="00D1578E">
        <w:t xml:space="preserve"> the </w:t>
      </w:r>
      <w:proofErr w:type="spellStart"/>
      <w:r w:rsidRPr="00D1578E">
        <w:t>Bāb</w:t>
      </w:r>
      <w:proofErr w:type="spellEnd"/>
      <w:r w:rsidRPr="00D1578E">
        <w:t xml:space="preserve"> was simply the </w:t>
      </w:r>
      <w:r>
        <w:t>“</w:t>
      </w:r>
      <w:r w:rsidRPr="00D1578E">
        <w:t>door,</w:t>
      </w:r>
      <w:r>
        <w:t>”</w:t>
      </w:r>
      <w:r w:rsidRPr="00D1578E">
        <w:t xml:space="preserve"> </w:t>
      </w:r>
      <w:proofErr w:type="spellStart"/>
      <w:r w:rsidRPr="00D1578E">
        <w:t>Bahā</w:t>
      </w:r>
      <w:proofErr w:type="spellEnd"/>
      <w:r w:rsidRPr="00D1578E">
        <w:t xml:space="preserve"> </w:t>
      </w:r>
      <w:proofErr w:type="spellStart"/>
      <w:r w:rsidRPr="00D1578E">
        <w:t>Ullāh</w:t>
      </w:r>
      <w:proofErr w:type="spellEnd"/>
      <w:r w:rsidRPr="00D1578E">
        <w:t xml:space="preserve"> claiming to be </w:t>
      </w:r>
      <w:r>
        <w:t>“</w:t>
      </w:r>
      <w:r w:rsidRPr="00D1578E">
        <w:t>he whom God shall manifest.</w:t>
      </w:r>
      <w:r>
        <w:t>”</w:t>
      </w:r>
      <w:r w:rsidRPr="00D1578E">
        <w:t xml:space="preserve"> </w:t>
      </w:r>
      <w:proofErr w:type="spellStart"/>
      <w:r w:rsidRPr="00D1578E">
        <w:t>Bā</w:t>
      </w:r>
      <w:r>
        <w:t>bism</w:t>
      </w:r>
      <w:proofErr w:type="spellEnd"/>
      <w:r>
        <w:t xml:space="preserve"> had been defi</w:t>
      </w:r>
      <w:r w:rsidRPr="00D1578E">
        <w:t xml:space="preserve">nitely Moslem: </w:t>
      </w:r>
      <w:proofErr w:type="spellStart"/>
      <w:r w:rsidRPr="00D1578E">
        <w:t>Bahāism</w:t>
      </w:r>
      <w:proofErr w:type="spellEnd"/>
      <w:r w:rsidRPr="00D1578E">
        <w:t xml:space="preserve"> would be universal.</w:t>
      </w:r>
    </w:p>
    <w:p w14:paraId="057775EB" w14:textId="77777777" w:rsidR="00D91A1D" w:rsidRPr="00D1578E" w:rsidRDefault="00D91A1D" w:rsidP="00D91A1D">
      <w:pPr>
        <w:ind w:firstLine="360"/>
        <w:jc w:val="both"/>
      </w:pPr>
      <w:r w:rsidRPr="00D1578E">
        <w:t xml:space="preserve">That </w:t>
      </w:r>
      <w:proofErr w:type="spellStart"/>
      <w:r w:rsidRPr="00D1578E">
        <w:t>Bahā</w:t>
      </w:r>
      <w:proofErr w:type="spellEnd"/>
      <w:r w:rsidRPr="00D1578E">
        <w:t xml:space="preserve"> </w:t>
      </w:r>
      <w:proofErr w:type="spellStart"/>
      <w:r w:rsidRPr="00D1578E">
        <w:t>Ullāh</w:t>
      </w:r>
      <w:proofErr w:type="spellEnd"/>
      <w:r w:rsidRPr="00D1578E">
        <w:t xml:space="preserve"> was a very impressive personality the following, adapte</w:t>
      </w:r>
      <w:r>
        <w:t>d from an account given by Pro</w:t>
      </w:r>
      <w:r w:rsidRPr="00D1578E">
        <w:t>fessor E. G. Browne, is sufficient evidence: In the corner sat a wondrous and ven</w:t>
      </w:r>
      <w:r>
        <w:t xml:space="preserve">erable figure whose face is </w:t>
      </w:r>
      <w:proofErr w:type="spellStart"/>
      <w:r>
        <w:t>un</w:t>
      </w:r>
      <w:r w:rsidRPr="00D1578E">
        <w:t>forgetable</w:t>
      </w:r>
      <w:proofErr w:type="spellEnd"/>
      <w:r w:rsidRPr="00D1578E">
        <w:t xml:space="preserve"> though indescribable</w:t>
      </w:r>
      <w:r>
        <w:t>…</w:t>
      </w:r>
      <w:r w:rsidRPr="00D1578E">
        <w:t>. His piercing eyes seemed to read one</w:t>
      </w:r>
      <w:r>
        <w:t>’</w:t>
      </w:r>
      <w:r w:rsidRPr="00D1578E">
        <w:t>s very soul; power and authority sat on his ample brow; while the deep lines on the forehead and face implied an age which the jet black hair and beard flowing down in i</w:t>
      </w:r>
      <w:r>
        <w:t>ndistinguishable luxuriance al</w:t>
      </w:r>
      <w:r w:rsidRPr="00D1578E">
        <w:t xml:space="preserve">most to the waist seemed to belie. </w:t>
      </w:r>
      <w:r>
        <w:t>“</w:t>
      </w:r>
      <w:r w:rsidRPr="00D1578E">
        <w:t>Praise be to God that thou hast attained</w:t>
      </w:r>
      <w:r>
        <w:t>” …</w:t>
      </w:r>
      <w:r w:rsidRPr="00D1578E">
        <w:t xml:space="preserve">he said in a mild dignified voice. </w:t>
      </w:r>
      <w:r>
        <w:t>“</w:t>
      </w:r>
      <w:r w:rsidRPr="00D1578E">
        <w:t xml:space="preserve">We desire but the good of the world and the happiness of the nations; yet they deem us a stirrer up of strife and sedition worthy of bondage and banish- </w:t>
      </w:r>
    </w:p>
    <w:p w14:paraId="52F37523" w14:textId="77777777" w:rsidR="00D91A1D" w:rsidRPr="00D1578E" w:rsidRDefault="00D91A1D" w:rsidP="00D91A1D"/>
    <w:p w14:paraId="60E1A577" w14:textId="77777777" w:rsidR="00D91A1D" w:rsidRPr="00D1578E" w:rsidRDefault="00D91A1D" w:rsidP="00D91A1D">
      <w:r>
        <w:t>[page 214]</w:t>
      </w:r>
    </w:p>
    <w:p w14:paraId="4B95B9B2" w14:textId="77777777" w:rsidR="00D91A1D" w:rsidRPr="00D1578E" w:rsidRDefault="00D91A1D" w:rsidP="00D91A1D"/>
    <w:p w14:paraId="4A01B7FB" w14:textId="77777777" w:rsidR="00D91A1D" w:rsidRPr="00D1578E" w:rsidRDefault="00D91A1D" w:rsidP="00D91A1D">
      <w:pPr>
        <w:jc w:val="both"/>
      </w:pPr>
      <w:proofErr w:type="spellStart"/>
      <w:r w:rsidRPr="00D1578E">
        <w:t>ment</w:t>
      </w:r>
      <w:proofErr w:type="spellEnd"/>
      <w:r>
        <w:t>…</w:t>
      </w:r>
      <w:r w:rsidRPr="00D1578E">
        <w:t>. That all nations should become one in faith and all men as brothers, that the bonds of affection and unity between the sons of men should be strengthened</w:t>
      </w:r>
      <w:r>
        <w:t>;</w:t>
      </w:r>
      <w:r w:rsidRPr="00D1578E">
        <w:t xml:space="preserve"> that diversity of religions should cease and differences of races be annulled what harm is there in this? </w:t>
      </w:r>
      <w:r>
        <w:t>…</w:t>
      </w:r>
      <w:r w:rsidRPr="00D1578E">
        <w:t xml:space="preserve"> Yet so it shall be</w:t>
      </w:r>
      <w:r>
        <w:t>;</w:t>
      </w:r>
      <w:r w:rsidRPr="00D1578E">
        <w:t xml:space="preserve"> these fruitless </w:t>
      </w:r>
      <w:proofErr w:type="spellStart"/>
      <w:r w:rsidRPr="00D1578E">
        <w:t>strifes</w:t>
      </w:r>
      <w:proofErr w:type="spellEnd"/>
      <w:r w:rsidRPr="00D1578E">
        <w:t xml:space="preserve">, these ruinous wars shall pass away and the </w:t>
      </w:r>
      <w:r>
        <w:t>‘</w:t>
      </w:r>
      <w:r w:rsidRPr="00D1578E">
        <w:t>Most Great Peace</w:t>
      </w:r>
      <w:r>
        <w:t>’</w:t>
      </w:r>
      <w:r w:rsidRPr="00D1578E">
        <w:t xml:space="preserve"> shall come</w:t>
      </w:r>
      <w:r>
        <w:t>…</w:t>
      </w:r>
      <w:r w:rsidRPr="00D1578E">
        <w:t>. Do not you in Europe need this also? Is not this that which Christ foretold? Yet we see your kings and rulers lavishing their treasures more freely on the means for the destruction of the human race than on that which would conduce to the happiness of mankind</w:t>
      </w:r>
      <w:r>
        <w:t>….</w:t>
      </w:r>
      <w:r w:rsidRPr="00D1578E">
        <w:t xml:space="preserve"> These </w:t>
      </w:r>
      <w:proofErr w:type="spellStart"/>
      <w:r w:rsidRPr="00D1578E">
        <w:t>strifes</w:t>
      </w:r>
      <w:proofErr w:type="spellEnd"/>
      <w:r w:rsidRPr="00D1578E">
        <w:t xml:space="preserve"> and this bloodshed and discord must cease and all men be as one kindred and one family</w:t>
      </w:r>
      <w:r>
        <w:t>…</w:t>
      </w:r>
      <w:r w:rsidRPr="00D1578E">
        <w:t>. Let not a man glory in this, that he loves his country; let him rather glory in this, that he loves his kind.</w:t>
      </w:r>
      <w:r>
        <w:t>”</w:t>
      </w:r>
      <w:r>
        <w:rPr>
          <w:rStyle w:val="FootnoteReference"/>
        </w:rPr>
        <w:footnoteReference w:id="1"/>
      </w:r>
    </w:p>
    <w:p w14:paraId="3EFBFB9D" w14:textId="77777777" w:rsidR="00D91A1D" w:rsidRPr="00D1578E" w:rsidRDefault="00D91A1D" w:rsidP="00D91A1D">
      <w:pPr>
        <w:ind w:firstLine="360"/>
        <w:jc w:val="both"/>
      </w:pPr>
      <w:r w:rsidRPr="00D1578E">
        <w:t xml:space="preserve">The idealization of </w:t>
      </w:r>
      <w:proofErr w:type="spellStart"/>
      <w:r w:rsidRPr="00D1578E">
        <w:t>Bahā</w:t>
      </w:r>
      <w:proofErr w:type="spellEnd"/>
      <w:r w:rsidRPr="00D1578E">
        <w:t xml:space="preserve"> </w:t>
      </w:r>
      <w:proofErr w:type="spellStart"/>
      <w:r w:rsidRPr="00D1578E">
        <w:t>Ullāh</w:t>
      </w:r>
      <w:proofErr w:type="spellEnd"/>
      <w:r w:rsidRPr="00D1578E">
        <w:t xml:space="preserve"> may be seen in the name given to him, the Blessed Perfection. The </w:t>
      </w:r>
      <w:proofErr w:type="spellStart"/>
      <w:r w:rsidRPr="00D1578E">
        <w:t>Bāb</w:t>
      </w:r>
      <w:proofErr w:type="spellEnd"/>
      <w:r w:rsidRPr="00D1578E">
        <w:t xml:space="preserve">, </w:t>
      </w:r>
      <w:proofErr w:type="spellStart"/>
      <w:r w:rsidRPr="00D1578E">
        <w:t>Bahā</w:t>
      </w:r>
      <w:proofErr w:type="spellEnd"/>
      <w:r w:rsidRPr="00D1578E">
        <w:t xml:space="preserve"> </w:t>
      </w:r>
      <w:proofErr w:type="spellStart"/>
      <w:r w:rsidRPr="00D1578E">
        <w:t>Ullāh</w:t>
      </w:r>
      <w:proofErr w:type="spellEnd"/>
      <w:r w:rsidRPr="00D1578E">
        <w:t xml:space="preserve">, and his successor Abdul </w:t>
      </w:r>
      <w:proofErr w:type="spellStart"/>
      <w:r w:rsidRPr="00D1578E">
        <w:t>Bahā</w:t>
      </w:r>
      <w:proofErr w:type="spellEnd"/>
      <w:r>
        <w:t xml:space="preserve"> (Abbas Ef</w:t>
      </w:r>
      <w:r w:rsidRPr="00D1578E">
        <w:t xml:space="preserve">fendi) have all been described as </w:t>
      </w:r>
      <w:r>
        <w:t>“divine manifesta</w:t>
      </w:r>
      <w:r w:rsidRPr="00D1578E">
        <w:t>tions,</w:t>
      </w:r>
      <w:r>
        <w:t>”</w:t>
      </w:r>
      <w:r w:rsidRPr="00D1578E">
        <w:t xml:space="preserve"> though the significance of the term is not clear. It ought perhaps to be interpreted in the light of the </w:t>
      </w:r>
      <w:proofErr w:type="spellStart"/>
      <w:r w:rsidRPr="00D1578E">
        <w:t>panentheistic</w:t>
      </w:r>
      <w:proofErr w:type="spellEnd"/>
      <w:r w:rsidRPr="00D1578E">
        <w:t xml:space="preserve"> conception of God which predominates in </w:t>
      </w:r>
      <w:proofErr w:type="spellStart"/>
      <w:r w:rsidRPr="00D1578E">
        <w:t>Bahāi</w:t>
      </w:r>
      <w:proofErr w:type="spellEnd"/>
      <w:r w:rsidRPr="00D1578E">
        <w:t xml:space="preserve"> writings. But the description of these three has also become more elaborate. They have been called a cosmic trinity,</w:t>
      </w:r>
      <w:r>
        <w:rPr>
          <w:rStyle w:val="FootnoteReference"/>
        </w:rPr>
        <w:footnoteReference w:id="2"/>
      </w:r>
      <w:r w:rsidRPr="00D1578E">
        <w:t xml:space="preserve"> and associated with love, will, and </w:t>
      </w:r>
      <w:r>
        <w:t>knowledge.</w:t>
      </w:r>
    </w:p>
    <w:p w14:paraId="63F0914C" w14:textId="77777777" w:rsidR="00D91A1D" w:rsidRPr="00D1578E" w:rsidRDefault="00D91A1D" w:rsidP="00D91A1D">
      <w:pPr>
        <w:ind w:firstLine="360"/>
        <w:jc w:val="both"/>
      </w:pPr>
      <w:proofErr w:type="spellStart"/>
      <w:r w:rsidRPr="00D1578E">
        <w:t>Bahāi</w:t>
      </w:r>
      <w:proofErr w:type="spellEnd"/>
      <w:r w:rsidRPr="00D1578E">
        <w:t xml:space="preserve"> leaders have d</w:t>
      </w:r>
      <w:r>
        <w:t>isclaimed the purpose of found</w:t>
      </w:r>
      <w:r w:rsidRPr="00D1578E">
        <w:t xml:space="preserve">ing a new sect, maintaining their aim to be the uniting of all the great religions of the world into a universal religion. </w:t>
      </w:r>
      <w:r>
        <w:t>“</w:t>
      </w:r>
      <w:r w:rsidRPr="00D1578E">
        <w:t xml:space="preserve">The object of the </w:t>
      </w:r>
      <w:proofErr w:type="spellStart"/>
      <w:r w:rsidRPr="00D1578E">
        <w:t>Bahāi</w:t>
      </w:r>
      <w:proofErr w:type="spellEnd"/>
      <w:r w:rsidRPr="00D1578E">
        <w:t xml:space="preserve"> revelation is the religious unification of all people.</w:t>
      </w:r>
      <w:r>
        <w:t>”</w:t>
      </w:r>
      <w:r w:rsidRPr="00D1578E">
        <w:t xml:space="preserve"> </w:t>
      </w:r>
      <w:r>
        <w:rPr>
          <w:rStyle w:val="FootnoteReference"/>
        </w:rPr>
        <w:footnoteReference w:id="3"/>
      </w:r>
      <w:r>
        <w:t xml:space="preserve">This side of </w:t>
      </w:r>
      <w:proofErr w:type="spellStart"/>
      <w:r>
        <w:t>Bah</w:t>
      </w:r>
      <w:r w:rsidRPr="00D1578E">
        <w:t>āism</w:t>
      </w:r>
      <w:proofErr w:type="spellEnd"/>
      <w:r w:rsidRPr="00D1578E">
        <w:t xml:space="preserve"> much impressed the late Oxford theologian, T. K. </w:t>
      </w:r>
      <w:proofErr w:type="spellStart"/>
      <w:r w:rsidRPr="00D1578E">
        <w:t>Cheyne</w:t>
      </w:r>
      <w:proofErr w:type="spellEnd"/>
      <w:r w:rsidRPr="00D1578E">
        <w:t xml:space="preserve">, who wrote that </w:t>
      </w:r>
      <w:r>
        <w:t>“</w:t>
      </w:r>
      <w:r w:rsidRPr="00D1578E">
        <w:t xml:space="preserve">The union of religions must </w:t>
      </w:r>
      <w:r w:rsidRPr="00D1578E">
        <w:lastRenderedPageBreak/>
        <w:t>necessarily precede the union of races, which at present is so lamentably incomplete.</w:t>
      </w:r>
      <w:r>
        <w:t>”</w:t>
      </w:r>
      <w:r>
        <w:rPr>
          <w:rStyle w:val="FootnoteReference"/>
        </w:rPr>
        <w:footnoteReference w:id="4"/>
      </w:r>
      <w:r w:rsidRPr="00D1578E">
        <w:t xml:space="preserve"> </w:t>
      </w:r>
      <w:r>
        <w:t>“</w:t>
      </w:r>
      <w:r w:rsidRPr="00D1578E">
        <w:t xml:space="preserve">The </w:t>
      </w:r>
      <w:proofErr w:type="spellStart"/>
      <w:r w:rsidRPr="00D1578E">
        <w:t>Bahāi</w:t>
      </w:r>
      <w:proofErr w:type="spellEnd"/>
      <w:r w:rsidRPr="00D1578E">
        <w:t xml:space="preserve"> movement is not an organization. You cannot organize the </w:t>
      </w:r>
      <w:proofErr w:type="spellStart"/>
      <w:r w:rsidRPr="00D1578E">
        <w:t>Bahāi</w:t>
      </w:r>
      <w:proofErr w:type="spellEnd"/>
      <w:r w:rsidRPr="00D1578E">
        <w:t xml:space="preserve"> </w:t>
      </w:r>
    </w:p>
    <w:p w14:paraId="1F02F398" w14:textId="77777777" w:rsidR="00D91A1D" w:rsidRPr="00D1578E" w:rsidRDefault="00D91A1D" w:rsidP="00D91A1D"/>
    <w:p w14:paraId="4F47BFAC" w14:textId="77777777" w:rsidR="00D91A1D" w:rsidRPr="00D1578E" w:rsidRDefault="00D91A1D" w:rsidP="00D91A1D">
      <w:r>
        <w:t>[page 215]</w:t>
      </w:r>
    </w:p>
    <w:p w14:paraId="0E90FED5" w14:textId="77777777" w:rsidR="00D91A1D" w:rsidRPr="00D1578E" w:rsidRDefault="00D91A1D" w:rsidP="00D91A1D"/>
    <w:p w14:paraId="6B8CE095" w14:textId="77777777" w:rsidR="00D91A1D" w:rsidRPr="00D1578E" w:rsidRDefault="00D91A1D" w:rsidP="00D91A1D">
      <w:pPr>
        <w:jc w:val="both"/>
      </w:pPr>
      <w:r w:rsidRPr="00D1578E">
        <w:t>Movement</w:t>
      </w:r>
      <w:r>
        <w:t>…</w:t>
      </w:r>
      <w:r w:rsidRPr="00D1578E">
        <w:t xml:space="preserve">.  The </w:t>
      </w:r>
      <w:proofErr w:type="spellStart"/>
      <w:r w:rsidRPr="00D1578E">
        <w:t>Bahā</w:t>
      </w:r>
      <w:r>
        <w:t>i</w:t>
      </w:r>
      <w:proofErr w:type="spellEnd"/>
      <w:r>
        <w:t xml:space="preserve"> movement is the spirit of </w:t>
      </w:r>
      <w:r w:rsidRPr="00D1578E">
        <w:t>this age.</w:t>
      </w:r>
      <w:r>
        <w:t>”</w:t>
      </w:r>
      <w:r>
        <w:rPr>
          <w:rStyle w:val="FootnoteReference"/>
        </w:rPr>
        <w:footnoteReference w:id="5"/>
      </w:r>
      <w:r w:rsidRPr="00D1578E">
        <w:t xml:space="preserve"> </w:t>
      </w:r>
      <w:r>
        <w:t>“</w:t>
      </w:r>
      <w:r w:rsidRPr="00D1578E">
        <w:t>The gift of God to this enlightened age is the knowledge of the o</w:t>
      </w:r>
      <w:r>
        <w:t>ne-ness of mankind and the fun</w:t>
      </w:r>
      <w:r w:rsidRPr="00D1578E">
        <w:t>damental one-ness of religion.</w:t>
      </w:r>
      <w:r>
        <w:t>”</w:t>
      </w:r>
      <w:r w:rsidRPr="00D1578E">
        <w:t xml:space="preserve"> </w:t>
      </w:r>
      <w:r>
        <w:t>“</w:t>
      </w:r>
      <w:r w:rsidRPr="00D1578E">
        <w:t>The principles taught by every true prophet are the same: there is no difference between them.</w:t>
      </w:r>
      <w:r>
        <w:t>”</w:t>
      </w:r>
      <w:r w:rsidRPr="00D1578E">
        <w:t xml:space="preserve"> But </w:t>
      </w:r>
      <w:proofErr w:type="spellStart"/>
      <w:r w:rsidRPr="00D1578E">
        <w:t>Bahāi</w:t>
      </w:r>
      <w:proofErr w:type="spellEnd"/>
      <w:r w:rsidRPr="00D1578E">
        <w:t xml:space="preserve"> teachers have been far from showing this to be a fact. </w:t>
      </w:r>
      <w:r>
        <w:t>“</w:t>
      </w:r>
      <w:r w:rsidRPr="00D1578E">
        <w:t>All the religions are revealed for the sake of good fellowship. The fundamentals, the foundations of all are fellowship, unity, and love.</w:t>
      </w:r>
      <w:r>
        <w:t>”</w:t>
      </w:r>
      <w:r w:rsidRPr="00D1578E">
        <w:t xml:space="preserve"> The sacred books of the religi</w:t>
      </w:r>
      <w:r>
        <w:t>ons are to be interpreted alle</w:t>
      </w:r>
      <w:r w:rsidRPr="00D1578E">
        <w:t xml:space="preserve">gorically: </w:t>
      </w:r>
      <w:r>
        <w:t>“</w:t>
      </w:r>
      <w:r w:rsidRPr="00D1578E">
        <w:t>All religions are written symbolically.</w:t>
      </w:r>
      <w:r>
        <w:t>”</w:t>
      </w:r>
      <w:r w:rsidRPr="00D1578E">
        <w:t xml:space="preserve"> That it is maintained is the only way in which truth can be written to withstand time and its changes. </w:t>
      </w:r>
      <w:proofErr w:type="spellStart"/>
      <w:r w:rsidRPr="00D1578E">
        <w:t>Bahāism</w:t>
      </w:r>
      <w:proofErr w:type="spellEnd"/>
      <w:r w:rsidRPr="00D1578E">
        <w:t xml:space="preserve"> is eclectic, and claims to embody fundamental principles held in common by every creed</w:t>
      </w:r>
      <w:r>
        <w:t>;</w:t>
      </w:r>
      <w:r w:rsidRPr="00D1578E">
        <w:t xml:space="preserve"> it is a purifying force liberating the truth from masses of superstition. </w:t>
      </w:r>
      <w:r>
        <w:t>“</w:t>
      </w:r>
      <w:proofErr w:type="spellStart"/>
      <w:r w:rsidRPr="00D1578E">
        <w:t>Bahāism</w:t>
      </w:r>
      <w:proofErr w:type="spellEnd"/>
      <w:r w:rsidRPr="00D1578E">
        <w:t xml:space="preserve"> has no priesthood for </w:t>
      </w:r>
      <w:proofErr w:type="spellStart"/>
      <w:r w:rsidRPr="00D1578E">
        <w:t>sacerdotalism</w:t>
      </w:r>
      <w:proofErr w:type="spellEnd"/>
      <w:r w:rsidRPr="00D1578E">
        <w:t xml:space="preserve"> engenders the spirit of caste and a struggle for mastery between secular and spiritual powers. It lays no stress on metaphysical dogmas or ritual which is their material clothing</w:t>
      </w:r>
      <w:r>
        <w:t>…</w:t>
      </w:r>
      <w:r w:rsidRPr="00D1578E">
        <w:t>.</w:t>
      </w:r>
      <w:r>
        <w:t>”</w:t>
      </w:r>
      <w:r>
        <w:rPr>
          <w:rStyle w:val="FootnoteReference"/>
        </w:rPr>
        <w:footnoteReference w:id="6"/>
      </w:r>
      <w:r w:rsidRPr="00D1578E">
        <w:t xml:space="preserve"> </w:t>
      </w:r>
    </w:p>
    <w:p w14:paraId="16909E9B" w14:textId="77777777" w:rsidR="00D91A1D" w:rsidRPr="00D1578E" w:rsidRDefault="00D91A1D" w:rsidP="00D91A1D">
      <w:pPr>
        <w:ind w:firstLine="360"/>
        <w:jc w:val="both"/>
      </w:pPr>
      <w:r w:rsidRPr="00D1578E">
        <w:t xml:space="preserve">According to </w:t>
      </w:r>
      <w:proofErr w:type="spellStart"/>
      <w:r w:rsidRPr="00D1578E">
        <w:t>Bahāism</w:t>
      </w:r>
      <w:proofErr w:type="spellEnd"/>
      <w:r w:rsidRPr="00D1578E">
        <w:t xml:space="preserve"> n</w:t>
      </w:r>
      <w:r>
        <w:t>o religion represents the abso</w:t>
      </w:r>
      <w:r w:rsidRPr="00D1578E">
        <w:t xml:space="preserve">lute truth, which is not to be grasped by human minds. There is progressive revelation chiefly as the result of a closer communion of a few souls with God. The Prophet </w:t>
      </w:r>
      <w:proofErr w:type="spellStart"/>
      <w:r w:rsidRPr="00D1578E">
        <w:t>Muhammed</w:t>
      </w:r>
      <w:proofErr w:type="spellEnd"/>
      <w:r w:rsidRPr="00D1578E">
        <w:t xml:space="preserve"> is highly revered j but as he is supposed by orthodox Moslems to have surpassed Jesus, so </w:t>
      </w:r>
      <w:proofErr w:type="spellStart"/>
      <w:r w:rsidRPr="00D1578E">
        <w:t>Bahā</w:t>
      </w:r>
      <w:proofErr w:type="spellEnd"/>
      <w:r w:rsidRPr="00D1578E">
        <w:t xml:space="preserve"> </w:t>
      </w:r>
      <w:proofErr w:type="spellStart"/>
      <w:r w:rsidRPr="00D1578E">
        <w:t>Ullāh</w:t>
      </w:r>
      <w:proofErr w:type="spellEnd"/>
      <w:r w:rsidRPr="00D1578E">
        <w:t xml:space="preserve"> is held by the </w:t>
      </w:r>
      <w:proofErr w:type="spellStart"/>
      <w:r w:rsidRPr="00D1578E">
        <w:t>Bahā</w:t>
      </w:r>
      <w:r>
        <w:t>is</w:t>
      </w:r>
      <w:proofErr w:type="spellEnd"/>
      <w:r>
        <w:t xml:space="preserve"> to have surpassed </w:t>
      </w:r>
      <w:proofErr w:type="spellStart"/>
      <w:r>
        <w:t>Muham</w:t>
      </w:r>
      <w:r w:rsidRPr="00D1578E">
        <w:t>med</w:t>
      </w:r>
      <w:proofErr w:type="spellEnd"/>
      <w:r w:rsidRPr="00D1578E">
        <w:t xml:space="preserve">. By this belief especially, but also in other ways, </w:t>
      </w:r>
      <w:proofErr w:type="spellStart"/>
      <w:r w:rsidRPr="00D1578E">
        <w:t>Bahāism</w:t>
      </w:r>
      <w:proofErr w:type="spellEnd"/>
      <w:r w:rsidRPr="00D1578E">
        <w:t xml:space="preserve"> has tended to differentiate itself from orthodox Islam. </w:t>
      </w:r>
      <w:r>
        <w:t>“</w:t>
      </w:r>
      <w:r w:rsidRPr="00D1578E">
        <w:t xml:space="preserve">The </w:t>
      </w:r>
      <w:proofErr w:type="spellStart"/>
      <w:r w:rsidRPr="00D1578E">
        <w:t>Bahāi</w:t>
      </w:r>
      <w:proofErr w:type="spellEnd"/>
      <w:r w:rsidRPr="00D1578E">
        <w:t xml:space="preserve"> teachings confirm and complete all religious teachings which have gone before, and offer a practical philosophy wh</w:t>
      </w:r>
      <w:r>
        <w:t>ich meets the present-day spir</w:t>
      </w:r>
      <w:r w:rsidRPr="00D1578E">
        <w:t>itual need of humanity in establishing divine harmony and peace.</w:t>
      </w:r>
      <w:r>
        <w:t>”</w:t>
      </w:r>
      <w:r>
        <w:rPr>
          <w:rStyle w:val="FootnoteReference"/>
        </w:rPr>
        <w:footnoteReference w:id="7"/>
      </w:r>
    </w:p>
    <w:p w14:paraId="45215821" w14:textId="77777777" w:rsidR="00D91A1D" w:rsidRPr="00D1578E" w:rsidRDefault="00D91A1D" w:rsidP="00D91A1D">
      <w:pPr>
        <w:ind w:firstLine="360"/>
        <w:jc w:val="both"/>
      </w:pPr>
      <w:proofErr w:type="spellStart"/>
      <w:r w:rsidRPr="00D1578E">
        <w:t>Bahāism</w:t>
      </w:r>
      <w:proofErr w:type="spellEnd"/>
      <w:r w:rsidRPr="00D1578E">
        <w:t xml:space="preserve"> is regarded as s</w:t>
      </w:r>
      <w:r>
        <w:t>uitable for this age in insist</w:t>
      </w:r>
      <w:r w:rsidRPr="00D1578E">
        <w:t xml:space="preserve">ing on the harmony of religion and science. Civilization </w:t>
      </w:r>
      <w:r>
        <w:t xml:space="preserve">and science </w:t>
      </w:r>
      <w:r w:rsidRPr="00D1578E">
        <w:t xml:space="preserve">are necessary for the highest religion and </w:t>
      </w:r>
    </w:p>
    <w:p w14:paraId="2B3ED031" w14:textId="77777777" w:rsidR="00D91A1D" w:rsidRPr="00D1578E" w:rsidRDefault="00D91A1D" w:rsidP="00D91A1D"/>
    <w:p w14:paraId="23C5B85A" w14:textId="77777777" w:rsidR="00D91A1D" w:rsidRPr="00D1578E" w:rsidRDefault="00D91A1D" w:rsidP="00D91A1D">
      <w:r>
        <w:t>[page 216]</w:t>
      </w:r>
    </w:p>
    <w:p w14:paraId="733E1249" w14:textId="77777777" w:rsidR="00D91A1D" w:rsidRPr="00D1578E" w:rsidRDefault="00D91A1D" w:rsidP="00D91A1D"/>
    <w:p w14:paraId="2F506033" w14:textId="77777777" w:rsidR="00D91A1D" w:rsidRPr="00D1578E" w:rsidRDefault="00D91A1D" w:rsidP="00D91A1D">
      <w:pPr>
        <w:jc w:val="both"/>
      </w:pPr>
      <w:r w:rsidRPr="00D1578E">
        <w:t xml:space="preserve">must be intimately associated with it. </w:t>
      </w:r>
      <w:r>
        <w:t>“There is no con</w:t>
      </w:r>
      <w:r w:rsidRPr="00D1578E">
        <w:t>tradiction between Religion and Science.</w:t>
      </w:r>
      <w:r>
        <w:t>”</w:t>
      </w:r>
      <w:r w:rsidRPr="00D1578E">
        <w:t xml:space="preserve"> </w:t>
      </w:r>
      <w:r>
        <w:t>“Relig</w:t>
      </w:r>
      <w:r w:rsidRPr="00D1578E">
        <w:t>ion and Science are the two wings upon which man</w:t>
      </w:r>
      <w:r>
        <w:t>’</w:t>
      </w:r>
      <w:r w:rsidRPr="00D1578E">
        <w:t>s intelligence can soar into the heights, with which the human soul can progress. It is not possible to fly with one wing alone. Should a man try to fly with the wing of Religion alone, he wo</w:t>
      </w:r>
      <w:r>
        <w:t>uld quickly fall into the quag</w:t>
      </w:r>
      <w:r w:rsidRPr="00D1578E">
        <w:t>mire of superstition, while on the other hand with the wing of Science alone he would also make no progress, but fall into the despairing slough of materialism.</w:t>
      </w:r>
      <w:r>
        <w:t>”</w:t>
      </w:r>
      <w:r>
        <w:rPr>
          <w:rStyle w:val="FootnoteReference"/>
        </w:rPr>
        <w:footnoteReference w:id="8"/>
      </w:r>
      <w:r w:rsidRPr="00D1578E">
        <w:t xml:space="preserve"> The harmony of science and religion is thus viewed by an ardent </w:t>
      </w:r>
      <w:proofErr w:type="spellStart"/>
      <w:r w:rsidRPr="00D1578E">
        <w:t>Bahāi</w:t>
      </w:r>
      <w:proofErr w:type="spellEnd"/>
      <w:r w:rsidRPr="00D1578E">
        <w:t xml:space="preserve">: </w:t>
      </w:r>
      <w:r>
        <w:t>“</w:t>
      </w:r>
      <w:r w:rsidRPr="00D1578E">
        <w:t xml:space="preserve">To behold </w:t>
      </w:r>
      <w:r w:rsidRPr="00D1578E">
        <w:lastRenderedPageBreak/>
        <w:t>all things of the universe as animate with a divine animation, so that a single atom becomes as wondrous as a sun</w:t>
      </w:r>
      <w:r>
        <w:t>;</w:t>
      </w:r>
      <w:r w:rsidRPr="00D1578E">
        <w:t xml:space="preserve"> to feel in all things the essence of a consciousness s</w:t>
      </w:r>
      <w:r>
        <w:t>o that not even a stone remains insignificant;</w:t>
      </w:r>
      <w:r w:rsidRPr="00D1578E">
        <w:t xml:space="preserve"> above</w:t>
      </w:r>
      <w:r>
        <w:t xml:space="preserve"> all, to realize by what eterni</w:t>
      </w:r>
      <w:r w:rsidRPr="00D1578E">
        <w:t xml:space="preserve">ties of evolution matter has been trained in order to serve as the temple of man </w:t>
      </w:r>
      <w:r>
        <w:t xml:space="preserve">— </w:t>
      </w:r>
      <w:r w:rsidRPr="00D1578E">
        <w:t xml:space="preserve">whereby man becomes the perfect microcosm within the perfect macrocosm </w:t>
      </w:r>
      <w:r>
        <w:t xml:space="preserve">— </w:t>
      </w:r>
      <w:r w:rsidRPr="00D1578E">
        <w:t>this glory that was the crown of ancient seers, returns now universally to become the education of all.</w:t>
      </w:r>
      <w:r>
        <w:t>”</w:t>
      </w:r>
      <w:r>
        <w:rPr>
          <w:rStyle w:val="FootnoteReference"/>
        </w:rPr>
        <w:footnoteReference w:id="9"/>
      </w:r>
    </w:p>
    <w:p w14:paraId="39874ABC" w14:textId="77777777" w:rsidR="00D91A1D" w:rsidRPr="00D1578E" w:rsidRDefault="00D91A1D" w:rsidP="00D91A1D">
      <w:pPr>
        <w:ind w:firstLine="360"/>
        <w:jc w:val="both"/>
      </w:pPr>
      <w:r w:rsidRPr="00D1578E">
        <w:t xml:space="preserve">It has been maintained that </w:t>
      </w:r>
      <w:proofErr w:type="spellStart"/>
      <w:r w:rsidRPr="00D1578E">
        <w:t>Bahā</w:t>
      </w:r>
      <w:r>
        <w:t>ism</w:t>
      </w:r>
      <w:proofErr w:type="spellEnd"/>
      <w:r>
        <w:t xml:space="preserve"> teaches a con</w:t>
      </w:r>
      <w:r w:rsidRPr="00D1578E">
        <w:t>ception of God as an impersonal force immanent in the universe. But though at times it is suggested that God is beyond the capacity of human thought to comprehend, the most frequent reference</w:t>
      </w:r>
      <w:r>
        <w:t>s are to attributes only intel</w:t>
      </w:r>
      <w:r w:rsidRPr="00D1578E">
        <w:t>ligible as applied to a spiritual being. To the human mind God is incompre</w:t>
      </w:r>
      <w:r>
        <w:t>hensible, for the finite under</w:t>
      </w:r>
      <w:r w:rsidRPr="00D1578E">
        <w:t xml:space="preserve">standing cannot be applied to this Infinite Mystery. </w:t>
      </w:r>
      <w:r>
        <w:t>“</w:t>
      </w:r>
      <w:r w:rsidRPr="00D1578E">
        <w:t>God is love and peace. God is truth. God is omniscient. God is without beginn</w:t>
      </w:r>
      <w:r>
        <w:t>ing and without end. God is un</w:t>
      </w:r>
      <w:r w:rsidRPr="00D1578E">
        <w:t xml:space="preserve">created and </w:t>
      </w:r>
      <w:proofErr w:type="spellStart"/>
      <w:r w:rsidRPr="00D1578E">
        <w:t>uncreating</w:t>
      </w:r>
      <w:proofErr w:type="spellEnd"/>
      <w:r w:rsidRPr="00D1578E">
        <w:t xml:space="preserve">, yet the Source, the Causeless Cause. God is Pure Essence, and cannot be said to be anywhere or in any place. God is Infinite: and as terms are finite the nature of God cannot be expressed in terms but as man desires to express God in some way, he calls </w:t>
      </w:r>
    </w:p>
    <w:p w14:paraId="164AEFB5" w14:textId="77777777" w:rsidR="00D91A1D" w:rsidRPr="00D1578E" w:rsidRDefault="00D91A1D" w:rsidP="00D91A1D"/>
    <w:p w14:paraId="53DAAB53" w14:textId="77777777" w:rsidR="00D91A1D" w:rsidRPr="00D1578E" w:rsidRDefault="00D91A1D" w:rsidP="00D91A1D">
      <w:r>
        <w:t>[page 217]</w:t>
      </w:r>
    </w:p>
    <w:p w14:paraId="06EB6E51" w14:textId="77777777" w:rsidR="00D91A1D" w:rsidRPr="00D1578E" w:rsidRDefault="00D91A1D" w:rsidP="00D91A1D"/>
    <w:p w14:paraId="10F3C0C4" w14:textId="77777777" w:rsidR="00D91A1D" w:rsidRPr="00D1578E" w:rsidRDefault="00D91A1D" w:rsidP="00D91A1D">
      <w:pPr>
        <w:jc w:val="both"/>
      </w:pPr>
      <w:r w:rsidRPr="00D1578E">
        <w:t xml:space="preserve">God </w:t>
      </w:r>
      <w:r>
        <w:t>‘</w:t>
      </w:r>
      <w:r w:rsidRPr="00D1578E">
        <w:t>love</w:t>
      </w:r>
      <w:r>
        <w:t>’</w:t>
      </w:r>
      <w:r w:rsidRPr="00D1578E">
        <w:t xml:space="preserve"> and </w:t>
      </w:r>
      <w:r>
        <w:t>‘</w:t>
      </w:r>
      <w:r w:rsidRPr="00D1578E">
        <w:t>truth</w:t>
      </w:r>
      <w:r>
        <w:t>’</w:t>
      </w:r>
      <w:r w:rsidRPr="00D1578E">
        <w:t xml:space="preserve"> because these are the highest things he knows</w:t>
      </w:r>
      <w:r>
        <w:t>…</w:t>
      </w:r>
      <w:r w:rsidRPr="00D1578E">
        <w:t>. But while God does not create, the first principle of God, love, is the creative principle. Love issues from God and is pure spirit.</w:t>
      </w:r>
      <w:r>
        <w:t>”</w:t>
      </w:r>
      <w:r>
        <w:rPr>
          <w:rStyle w:val="FootnoteReference"/>
        </w:rPr>
        <w:footnoteReference w:id="10"/>
      </w:r>
    </w:p>
    <w:p w14:paraId="7236E08A" w14:textId="77777777" w:rsidR="00D91A1D" w:rsidRPr="00D1578E" w:rsidRDefault="00D91A1D" w:rsidP="00D91A1D">
      <w:pPr>
        <w:ind w:firstLine="360"/>
        <w:jc w:val="both"/>
      </w:pPr>
      <w:r w:rsidRPr="00D1578E">
        <w:t xml:space="preserve">In the main the terminology and the general thought of the </w:t>
      </w:r>
      <w:proofErr w:type="spellStart"/>
      <w:r w:rsidRPr="00D1578E">
        <w:t>Bahāis</w:t>
      </w:r>
      <w:proofErr w:type="spellEnd"/>
      <w:r w:rsidRPr="00D1578E">
        <w:t xml:space="preserve"> is </w:t>
      </w:r>
      <w:proofErr w:type="spellStart"/>
      <w:r w:rsidRPr="00D1578E">
        <w:t>immanentist</w:t>
      </w:r>
      <w:proofErr w:type="spellEnd"/>
      <w:r w:rsidRPr="00D1578E">
        <w:t xml:space="preserve">, stressing the inner spirit of a creative movement of a universal evolution. In this manner it endeavors to unite certain aspects of Moslem mysticism with what is taken to be the fundamental idea in the modern scientific theory of evolution. Thus, though the transcendence </w:t>
      </w:r>
      <w:r>
        <w:t xml:space="preserve">of deity is not denied, is even </w:t>
      </w:r>
      <w:r w:rsidRPr="00D1578E">
        <w:t xml:space="preserve">implied, the characteristic of divine personality tends to be blurred. </w:t>
      </w:r>
    </w:p>
    <w:p w14:paraId="3E50F6F5" w14:textId="77777777" w:rsidR="00D91A1D" w:rsidRPr="00D1578E" w:rsidRDefault="00D91A1D" w:rsidP="00D91A1D">
      <w:pPr>
        <w:ind w:firstLine="360"/>
        <w:jc w:val="both"/>
      </w:pPr>
      <w:r w:rsidRPr="00D1578E">
        <w:t xml:space="preserve">It is quite clear that for </w:t>
      </w:r>
      <w:proofErr w:type="spellStart"/>
      <w:r w:rsidRPr="00D1578E">
        <w:t>Bahāism</w:t>
      </w:r>
      <w:proofErr w:type="spellEnd"/>
      <w:r w:rsidRPr="00D1578E">
        <w:t xml:space="preserve"> God is not simply an intellectual principle of interpretation, a philosophical hypothesis but a Being calling for definite response from man. </w:t>
      </w:r>
      <w:r>
        <w:t>“</w:t>
      </w:r>
      <w:r w:rsidRPr="00D1578E">
        <w:t>It is astonishing</w:t>
      </w:r>
      <w:r>
        <w:t>;</w:t>
      </w:r>
      <w:r w:rsidRPr="00D1578E">
        <w:t xml:space="preserve"> it is a most amazing thing</w:t>
      </w:r>
      <w:r>
        <w:t>;</w:t>
      </w:r>
      <w:r w:rsidRPr="00D1578E">
        <w:t xml:space="preserve"> that God has created all</w:t>
      </w:r>
      <w:r>
        <w:t xml:space="preserve"> humanity for knowledge of Him</w:t>
      </w:r>
      <w:r w:rsidRPr="00D1578E">
        <w:t>self, for the love of Himself, for the virtues of the hum</w:t>
      </w:r>
      <w:r>
        <w:t>an world, for the Life Eternal; — for perfect spir</w:t>
      </w:r>
      <w:r w:rsidRPr="00D1578E">
        <w:t>ituality, for heavenly illumination has he created man</w:t>
      </w:r>
      <w:r>
        <w:t>;</w:t>
      </w:r>
      <w:r w:rsidRPr="00D1578E">
        <w:t xml:space="preserve"> </w:t>
      </w:r>
      <w:r>
        <w:t xml:space="preserve">— </w:t>
      </w:r>
      <w:r w:rsidRPr="00D1578E">
        <w:t xml:space="preserve">nevertheless, man is utterly negligent of all this! He is seeking the knowledge </w:t>
      </w:r>
      <w:r>
        <w:t>of everything except the knowl</w:t>
      </w:r>
      <w:r w:rsidRPr="00D1578E">
        <w:t>edge of God.</w:t>
      </w:r>
      <w:r>
        <w:t>”</w:t>
      </w:r>
      <w:r>
        <w:rPr>
          <w:rStyle w:val="FootnoteReference"/>
        </w:rPr>
        <w:footnoteReference w:id="11"/>
      </w:r>
      <w:r w:rsidRPr="00D1578E">
        <w:t xml:space="preserve"> Nevertheless, it is in relation with God that men are to seek and</w:t>
      </w:r>
      <w:r>
        <w:t xml:space="preserve"> will find their highest happi</w:t>
      </w:r>
      <w:r w:rsidRPr="00D1578E">
        <w:t xml:space="preserve">ness. </w:t>
      </w:r>
      <w:r>
        <w:t>“</w:t>
      </w:r>
      <w:r w:rsidRPr="00D1578E">
        <w:t>There is nothing greater or more blessed than the Love of God. It gives healing to the sick, balm to the wounded, joy and consolation to the whole world, and through it alone can man attain life everlasting. The essence of all religions is the Love of God, and it is the foundation of all the sacred teachings.</w:t>
      </w:r>
      <w:r>
        <w:t>”</w:t>
      </w:r>
      <w:r w:rsidRPr="00D1578E">
        <w:t xml:space="preserve"> Love as the central quality of existence is of four kinds, </w:t>
      </w:r>
      <w:r>
        <w:t>“</w:t>
      </w:r>
      <w:r w:rsidRPr="00D1578E">
        <w:t>(a) The love of God toward the identity of God: Christ has said: God is Love, (b</w:t>
      </w:r>
      <w:r>
        <w:t>) The love of God for his chil</w:t>
      </w:r>
      <w:r w:rsidRPr="00D1578E">
        <w:t xml:space="preserve">dren </w:t>
      </w:r>
      <w:r>
        <w:t xml:space="preserve">— </w:t>
      </w:r>
      <w:r w:rsidRPr="00D1578E">
        <w:t xml:space="preserve">or his servants, (c) The love of man for God; and (d) the love of man for man. These four kinds of </w:t>
      </w:r>
    </w:p>
    <w:p w14:paraId="431EF357" w14:textId="77777777" w:rsidR="00D91A1D" w:rsidRPr="00D1578E" w:rsidRDefault="00D91A1D" w:rsidP="00D91A1D"/>
    <w:p w14:paraId="156A1E62" w14:textId="77777777" w:rsidR="00D91A1D" w:rsidRPr="00D1578E" w:rsidRDefault="00D91A1D" w:rsidP="00D91A1D">
      <w:r>
        <w:lastRenderedPageBreak/>
        <w:t>[page 218]</w:t>
      </w:r>
    </w:p>
    <w:p w14:paraId="231C5DE9" w14:textId="77777777" w:rsidR="00D91A1D" w:rsidRPr="00D1578E" w:rsidRDefault="00D91A1D" w:rsidP="00D91A1D"/>
    <w:p w14:paraId="124B71FD" w14:textId="77777777" w:rsidR="00D91A1D" w:rsidRPr="00D1578E" w:rsidRDefault="00D91A1D" w:rsidP="00D91A1D">
      <w:pPr>
        <w:jc w:val="both"/>
      </w:pPr>
      <w:r w:rsidRPr="00D1578E">
        <w:t>love originate from God. These are rays from the sun of reality</w:t>
      </w:r>
      <w:r>
        <w:t>;</w:t>
      </w:r>
      <w:r w:rsidRPr="00D1578E">
        <w:t xml:space="preserve"> these are the breathings of the Holy Spirit</w:t>
      </w:r>
      <w:r>
        <w:t>;</w:t>
      </w:r>
      <w:r w:rsidRPr="00D1578E">
        <w:t xml:space="preserve"> these are the signs of reality.</w:t>
      </w:r>
      <w:r>
        <w:t>”</w:t>
      </w:r>
      <w:r>
        <w:rPr>
          <w:rStyle w:val="FootnoteReference"/>
        </w:rPr>
        <w:footnoteReference w:id="12"/>
      </w:r>
    </w:p>
    <w:p w14:paraId="7360AF2E" w14:textId="77777777" w:rsidR="00D91A1D" w:rsidRPr="00D1578E" w:rsidRDefault="00D91A1D" w:rsidP="00D91A1D">
      <w:pPr>
        <w:ind w:firstLine="360"/>
        <w:jc w:val="both"/>
      </w:pPr>
      <w:r w:rsidRPr="00D1578E">
        <w:t>In his account of human na</w:t>
      </w:r>
      <w:r>
        <w:t>t</w:t>
      </w:r>
      <w:r w:rsidRPr="00D1578E">
        <w:t xml:space="preserve">ure, Abdul </w:t>
      </w:r>
      <w:proofErr w:type="spellStart"/>
      <w:r w:rsidRPr="00D1578E">
        <w:t>Bahā</w:t>
      </w:r>
      <w:proofErr w:type="spellEnd"/>
      <w:r w:rsidRPr="00D1578E">
        <w:t xml:space="preserve"> appears to place all evil in the material part of man. </w:t>
      </w:r>
      <w:r>
        <w:t>“</w:t>
      </w:r>
      <w:r w:rsidRPr="00D1578E">
        <w:t>In man there are two natures: his spiritual or higher nature and his material or lower nature. In one he approaches God, in the other he lives for the world alone. Signs of both these natures are to be found in man. In his material aspect, he expresses untruth, cruelty, and injustice</w:t>
      </w:r>
      <w:r>
        <w:t>;</w:t>
      </w:r>
      <w:r w:rsidRPr="00D1578E">
        <w:t xml:space="preserve"> all these are the outcome of his lower nature. The attributes of his divine nature are shown forth in love, mercy, kindness, truth, and justic</w:t>
      </w:r>
      <w:r>
        <w:t>e, one and all being expres</w:t>
      </w:r>
      <w:r w:rsidRPr="00D1578E">
        <w:t>sions of his higher nature. Every good habit, every noble quality belongs to man</w:t>
      </w:r>
      <w:r>
        <w:t>’</w:t>
      </w:r>
      <w:r w:rsidRPr="00D1578E">
        <w:t>s spiritual nature, whereas all his imperfections and sinful actions are born of his material nature. If a man</w:t>
      </w:r>
      <w:r>
        <w:t>’</w:t>
      </w:r>
      <w:r w:rsidRPr="00D1578E">
        <w:t>s divine nature dominates his human nature we have a saint.</w:t>
      </w:r>
      <w:r>
        <w:t>”</w:t>
      </w:r>
      <w:r w:rsidRPr="00D1578E">
        <w:t xml:space="preserve"> </w:t>
      </w:r>
    </w:p>
    <w:p w14:paraId="5F2D615C" w14:textId="77777777" w:rsidR="00D91A1D" w:rsidRPr="00D1578E" w:rsidRDefault="00D91A1D" w:rsidP="00D91A1D">
      <w:pPr>
        <w:ind w:firstLine="360"/>
        <w:jc w:val="both"/>
      </w:pPr>
      <w:r w:rsidRPr="00D1578E">
        <w:t>Apparently man</w:t>
      </w:r>
      <w:r>
        <w:t>’</w:t>
      </w:r>
      <w:r w:rsidRPr="00D1578E">
        <w:t>s spiritual life has no beginning, but the character of its pre-e</w:t>
      </w:r>
      <w:r>
        <w:t>xistence is not discussed. Sim</w:t>
      </w:r>
      <w:r w:rsidRPr="00D1578E">
        <w:t>ilarly, it has no ending, though again the nature of its future is not defined otherwise than as a process t</w:t>
      </w:r>
      <w:r>
        <w:t>o per</w:t>
      </w:r>
      <w:r w:rsidRPr="00D1578E">
        <w:t xml:space="preserve">fection. </w:t>
      </w:r>
      <w:r>
        <w:t>“</w:t>
      </w:r>
      <w:r w:rsidRPr="00D1578E">
        <w:t>Divine perfection is infinite, therefore the progress of the Soul is also infinite. From the very birth of a human being the Soul progresses, the intellect grows, and knowledge increases. When the body dies the Soul lives on. All the differing degrees of creative physical beings are limited, but the Soul is limitless.</w:t>
      </w:r>
      <w:r>
        <w:t>”</w:t>
      </w:r>
      <w:r>
        <w:rPr>
          <w:rStyle w:val="FootnoteReference"/>
        </w:rPr>
        <w:footnoteReference w:id="13"/>
      </w:r>
      <w:r w:rsidRPr="00D1578E">
        <w:t xml:space="preserve"> </w:t>
      </w:r>
      <w:r>
        <w:t>“</w:t>
      </w:r>
      <w:r w:rsidRPr="00D1578E">
        <w:t xml:space="preserve">Though death destroy his body, it has no power over his Spirit </w:t>
      </w:r>
      <w:r>
        <w:t xml:space="preserve">— </w:t>
      </w:r>
      <w:r w:rsidRPr="00D1578E">
        <w:t xml:space="preserve">this is eternal, everlasting, both </w:t>
      </w:r>
      <w:proofErr w:type="spellStart"/>
      <w:r w:rsidRPr="00D1578E">
        <w:t>birthless</w:t>
      </w:r>
      <w:proofErr w:type="spellEnd"/>
      <w:r w:rsidRPr="00D1578E">
        <w:t xml:space="preserve"> and deathless.</w:t>
      </w:r>
      <w:r>
        <w:t>”</w:t>
      </w:r>
      <w:r>
        <w:rPr>
          <w:rStyle w:val="FootnoteReference"/>
        </w:rPr>
        <w:footnoteReference w:id="14"/>
      </w:r>
      <w:r w:rsidRPr="00D1578E">
        <w:t xml:space="preserve"> </w:t>
      </w:r>
      <w:r>
        <w:t>“</w:t>
      </w:r>
      <w:r w:rsidRPr="00D1578E">
        <w:t>Life is eternal, but the individual human consciousness is not inhe</w:t>
      </w:r>
      <w:r>
        <w:t>rently so. It can only gain im</w:t>
      </w:r>
      <w:r w:rsidRPr="00D1578E">
        <w:t>mortality by uniting with the pure Divine Essence.</w:t>
      </w:r>
      <w:r>
        <w:t>”</w:t>
      </w:r>
      <w:r>
        <w:rPr>
          <w:rStyle w:val="FootnoteReference"/>
        </w:rPr>
        <w:footnoteReference w:id="15"/>
      </w:r>
    </w:p>
    <w:p w14:paraId="6AFCE4C1" w14:textId="77777777" w:rsidR="00D91A1D" w:rsidRPr="00D1578E" w:rsidRDefault="00D91A1D" w:rsidP="00D91A1D">
      <w:pPr>
        <w:ind w:firstLine="360"/>
        <w:jc w:val="both"/>
      </w:pPr>
      <w:proofErr w:type="spellStart"/>
      <w:r w:rsidRPr="00D1578E">
        <w:t>Bahāism</w:t>
      </w:r>
      <w:proofErr w:type="spellEnd"/>
      <w:r w:rsidRPr="00D1578E">
        <w:t xml:space="preserve"> is no passive mysticism. Perfection is to be attained only by constant effort, which when inspired by lofty motives is true worship. Further, </w:t>
      </w:r>
      <w:proofErr w:type="spellStart"/>
      <w:r w:rsidRPr="00D1578E">
        <w:t>Bahā</w:t>
      </w:r>
      <w:r>
        <w:t>ism</w:t>
      </w:r>
      <w:proofErr w:type="spellEnd"/>
      <w:r>
        <w:t xml:space="preserve"> recog</w:t>
      </w:r>
      <w:r w:rsidRPr="00D1578E">
        <w:t xml:space="preserve">nizes the profound significance of much of the suffering </w:t>
      </w:r>
    </w:p>
    <w:p w14:paraId="02E0B442" w14:textId="77777777" w:rsidR="00D91A1D" w:rsidRPr="00D1578E" w:rsidRDefault="00D91A1D" w:rsidP="00D91A1D"/>
    <w:p w14:paraId="016FEA13" w14:textId="77777777" w:rsidR="00D91A1D" w:rsidRPr="00D1578E" w:rsidRDefault="00D91A1D" w:rsidP="00D91A1D">
      <w:r>
        <w:t>[page 219]</w:t>
      </w:r>
    </w:p>
    <w:p w14:paraId="3D7380D2" w14:textId="77777777" w:rsidR="00D91A1D" w:rsidRPr="00D1578E" w:rsidRDefault="00D91A1D" w:rsidP="00D91A1D"/>
    <w:p w14:paraId="1321BF51" w14:textId="77777777" w:rsidR="00D91A1D" w:rsidRPr="00D1578E" w:rsidRDefault="00D91A1D" w:rsidP="00D91A1D">
      <w:pPr>
        <w:jc w:val="both"/>
      </w:pPr>
      <w:r w:rsidRPr="00D1578E">
        <w:t xml:space="preserve">that man endures. </w:t>
      </w:r>
      <w:r>
        <w:t>“</w:t>
      </w:r>
      <w:r w:rsidRPr="00D1578E">
        <w:t>The trials of man are of two kinds, (a) The consequences of his own actions</w:t>
      </w:r>
      <w:r>
        <w:t>’</w:t>
      </w:r>
      <w:r w:rsidRPr="00D1578E">
        <w:t xml:space="preserve"> (b) Other sufferings there are, which come upon the Faithful of God. Consider the great sorrows endured by Christ, and by his apostles. Those who suffer most, attain to the greatest perfection.</w:t>
      </w:r>
      <w:r>
        <w:t>”</w:t>
      </w:r>
      <w:r w:rsidRPr="00D1578E">
        <w:t xml:space="preserve"> </w:t>
      </w:r>
      <w:r>
        <w:t>“</w:t>
      </w:r>
      <w:r w:rsidRPr="00D1578E">
        <w:t>Grief and sorrow do not come to us by chance, they are sent to us by the Divine Mercy for our perfecting</w:t>
      </w:r>
      <w:r>
        <w:t>…</w:t>
      </w:r>
      <w:r w:rsidRPr="00D1578E">
        <w:t>. Men who suffer not attain no perfection.</w:t>
      </w:r>
      <w:r>
        <w:t>”</w:t>
      </w:r>
      <w:r>
        <w:rPr>
          <w:rStyle w:val="FootnoteReference"/>
        </w:rPr>
        <w:footnoteReference w:id="16"/>
      </w:r>
    </w:p>
    <w:p w14:paraId="10B554A7" w14:textId="77777777" w:rsidR="00D91A1D" w:rsidRPr="00D1578E" w:rsidRDefault="00D91A1D" w:rsidP="00D91A1D">
      <w:pPr>
        <w:ind w:firstLine="360"/>
        <w:jc w:val="both"/>
      </w:pPr>
      <w:r w:rsidRPr="00D1578E">
        <w:t xml:space="preserve">True to the Moslem background of its origin </w:t>
      </w:r>
      <w:proofErr w:type="spellStart"/>
      <w:r w:rsidRPr="00D1578E">
        <w:t>Bahāism</w:t>
      </w:r>
      <w:proofErr w:type="spellEnd"/>
      <w:r w:rsidRPr="00D1578E">
        <w:t xml:space="preserve"> insists on prayer. </w:t>
      </w:r>
      <w:r>
        <w:t>“Know thou that prayer is indis</w:t>
      </w:r>
      <w:r w:rsidRPr="00D1578E">
        <w:t xml:space="preserve">pensable and obligatory, and man under no pretext whatsoever is excused from performing prayer unless he be mentally unsound, or an insurmountable obstacle prevent him. The wisdom of prayer is this: That it </w:t>
      </w:r>
      <w:proofErr w:type="spellStart"/>
      <w:r w:rsidRPr="00D1578E">
        <w:t>causeth</w:t>
      </w:r>
      <w:proofErr w:type="spellEnd"/>
      <w:r w:rsidRPr="00D1578E">
        <w:t xml:space="preserve"> a connection between the servant and the True One, because in that state man with all heart and soul </w:t>
      </w:r>
      <w:proofErr w:type="spellStart"/>
      <w:r w:rsidRPr="00D1578E">
        <w:t>turneth</w:t>
      </w:r>
      <w:proofErr w:type="spellEnd"/>
      <w:r w:rsidRPr="00D1578E">
        <w:t xml:space="preserve"> his face toward </w:t>
      </w:r>
      <w:r>
        <w:t>the Almighty, seeking His asso</w:t>
      </w:r>
      <w:r w:rsidRPr="00D1578E">
        <w:t>ciation and desiring His love and compassion.</w:t>
      </w:r>
      <w:r>
        <w:t>”</w:t>
      </w:r>
      <w:r>
        <w:rPr>
          <w:rStyle w:val="FootnoteReference"/>
        </w:rPr>
        <w:footnoteReference w:id="17"/>
      </w:r>
    </w:p>
    <w:p w14:paraId="177D566C" w14:textId="77777777" w:rsidR="00D91A1D" w:rsidRPr="00D1578E" w:rsidRDefault="00D91A1D" w:rsidP="00D91A1D">
      <w:pPr>
        <w:ind w:firstLine="360"/>
        <w:jc w:val="both"/>
      </w:pPr>
      <w:r w:rsidRPr="00D1578E">
        <w:lastRenderedPageBreak/>
        <w:t xml:space="preserve">The general neglect of religious meditation by the feverishly occupied peoples of Europe and America is a marked defect of modern life. </w:t>
      </w:r>
      <w:proofErr w:type="spellStart"/>
      <w:r w:rsidRPr="00D1578E">
        <w:t>Bahāism</w:t>
      </w:r>
      <w:proofErr w:type="spellEnd"/>
      <w:r w:rsidRPr="00D1578E">
        <w:t xml:space="preserve"> emphasizes its importance not only for</w:t>
      </w:r>
      <w:r>
        <w:t xml:space="preserve"> attaining a state of peaceful</w:t>
      </w:r>
      <w:r w:rsidRPr="00D1578E">
        <w:t xml:space="preserve">ness but also to recognize the profundities of existence. </w:t>
      </w:r>
      <w:r>
        <w:t>“</w:t>
      </w:r>
      <w:r w:rsidRPr="00D1578E">
        <w:t>Meditation is the ke</w:t>
      </w:r>
      <w:r>
        <w:t>y for opening the doors of mys</w:t>
      </w:r>
      <w:r w:rsidRPr="00D1578E">
        <w:t>teries. In that state man abstracts himself; in that state man withdraws himself from all outside objects; in that subjective mood he is immersed in the ocean of spiritual life and can unfold</w:t>
      </w:r>
      <w:r>
        <w:t xml:space="preserve"> the secrets of things-in-them</w:t>
      </w:r>
      <w:r w:rsidRPr="00D1578E">
        <w:t>selves.</w:t>
      </w:r>
      <w:r>
        <w:t>”</w:t>
      </w:r>
      <w:r>
        <w:rPr>
          <w:rStyle w:val="FootnoteReference"/>
        </w:rPr>
        <w:footnoteReference w:id="18"/>
      </w:r>
    </w:p>
    <w:p w14:paraId="3E693936" w14:textId="77777777" w:rsidR="00D91A1D" w:rsidRPr="00D1578E" w:rsidRDefault="00D91A1D" w:rsidP="00D91A1D">
      <w:pPr>
        <w:ind w:firstLine="360"/>
        <w:jc w:val="both"/>
      </w:pPr>
      <w:r w:rsidRPr="00D1578E">
        <w:t xml:space="preserve">There is to be complete tolerance toward all religions. </w:t>
      </w:r>
      <w:proofErr w:type="spellStart"/>
      <w:r w:rsidRPr="00D1578E">
        <w:t>Bahāis</w:t>
      </w:r>
      <w:proofErr w:type="spellEnd"/>
      <w:r w:rsidRPr="00D1578E">
        <w:t xml:space="preserve"> remain members of the religions in which they were nurtured. They</w:t>
      </w:r>
      <w:r>
        <w:t xml:space="preserve"> may interpret dogmas and prac</w:t>
      </w:r>
      <w:r w:rsidRPr="00D1578E">
        <w:t xml:space="preserve">tices allegorically. Thus: </w:t>
      </w:r>
      <w:r>
        <w:t>“</w:t>
      </w:r>
      <w:r w:rsidRPr="00D1578E">
        <w:t xml:space="preserve">Real fasting is to abstain from carnal desires and the promptings of ego. Fasting means to purify the heart from every stain of egotism, replacing material tendencies with spiritual </w:t>
      </w:r>
      <w:proofErr w:type="spellStart"/>
      <w:r w:rsidRPr="00D1578E">
        <w:t>susceptibili</w:t>
      </w:r>
      <w:proofErr w:type="spellEnd"/>
      <w:r w:rsidRPr="00D1578E">
        <w:t xml:space="preserve">- </w:t>
      </w:r>
    </w:p>
    <w:p w14:paraId="65C4AD7F" w14:textId="77777777" w:rsidR="00D91A1D" w:rsidRPr="00D1578E" w:rsidRDefault="00D91A1D" w:rsidP="00D91A1D"/>
    <w:p w14:paraId="4540DC05" w14:textId="77777777" w:rsidR="00D91A1D" w:rsidRPr="00D1578E" w:rsidRDefault="00D91A1D" w:rsidP="00D91A1D">
      <w:r>
        <w:t>[page 220]</w:t>
      </w:r>
    </w:p>
    <w:p w14:paraId="64458175" w14:textId="77777777" w:rsidR="00D91A1D" w:rsidRPr="00D1578E" w:rsidRDefault="00D91A1D" w:rsidP="00D91A1D"/>
    <w:p w14:paraId="598456F2" w14:textId="77777777" w:rsidR="00D91A1D" w:rsidRPr="00D1578E" w:rsidRDefault="00D91A1D" w:rsidP="00D91A1D">
      <w:pPr>
        <w:jc w:val="both"/>
      </w:pPr>
      <w:r w:rsidRPr="00D1578E">
        <w:t xml:space="preserve">ties, refining the moral </w:t>
      </w:r>
      <w:proofErr w:type="spellStart"/>
      <w:r w:rsidRPr="00D1578E">
        <w:t>fibre</w:t>
      </w:r>
      <w:proofErr w:type="spellEnd"/>
      <w:r w:rsidRPr="00D1578E">
        <w:t>, intensifying the fire of the Love of God, cleansing the self from the dross of haughtiness, teaching hum</w:t>
      </w:r>
      <w:r>
        <w:t>ility, and dispelling the dark</w:t>
      </w:r>
      <w:r w:rsidRPr="00D1578E">
        <w:t>ness of ignorance.</w:t>
      </w:r>
      <w:r>
        <w:t>”</w:t>
      </w:r>
      <w:r>
        <w:rPr>
          <w:rStyle w:val="FootnoteReference"/>
        </w:rPr>
        <w:footnoteReference w:id="19"/>
      </w:r>
      <w:r w:rsidRPr="00D1578E">
        <w:t xml:space="preserve"> The ideas of hell and heaven are to be explained ethically, </w:t>
      </w:r>
      <w:r>
        <w:t>“</w:t>
      </w:r>
      <w:r w:rsidRPr="00D1578E">
        <w:t>Hell is the state of mind in which there are evil thoughts and purposes, yielding to the desires of the senses, and clinging to material things. In that state man is separated</w:t>
      </w:r>
      <w:r>
        <w:t xml:space="preserve"> from God and in his ig</w:t>
      </w:r>
      <w:r w:rsidRPr="00D1578E">
        <w:t xml:space="preserve">norance he suffers. Salvation </w:t>
      </w:r>
      <w:r>
        <w:t xml:space="preserve">— </w:t>
      </w:r>
      <w:r w:rsidRPr="00D1578E">
        <w:t>heaven</w:t>
      </w:r>
      <w:r>
        <w:t xml:space="preserve"> —</w:t>
      </w:r>
      <w:r w:rsidRPr="00D1578E">
        <w:t xml:space="preserve"> is the conscious realization of God in this life, which is gained by love, kindness, and good deeds.</w:t>
      </w:r>
      <w:r>
        <w:t>”</w:t>
      </w:r>
      <w:r>
        <w:rPr>
          <w:rStyle w:val="FootnoteReference"/>
        </w:rPr>
        <w:footnoteReference w:id="20"/>
      </w:r>
    </w:p>
    <w:p w14:paraId="45085BE7" w14:textId="77777777" w:rsidR="00D91A1D" w:rsidRPr="00D1578E" w:rsidRDefault="00D91A1D" w:rsidP="00D91A1D">
      <w:pPr>
        <w:ind w:firstLine="360"/>
        <w:jc w:val="both"/>
      </w:pPr>
      <w:r w:rsidRPr="00D1578E">
        <w:t xml:space="preserve">The ethical teaching of </w:t>
      </w:r>
      <w:proofErr w:type="spellStart"/>
      <w:r w:rsidRPr="00D1578E">
        <w:t>Bahā</w:t>
      </w:r>
      <w:r>
        <w:t>ism</w:t>
      </w:r>
      <w:proofErr w:type="spellEnd"/>
      <w:r>
        <w:t xml:space="preserve"> is a definite human</w:t>
      </w:r>
      <w:r w:rsidRPr="00D1578E">
        <w:t xml:space="preserve">itarian cosmopolitanism. It sets in the forefront of its thought the </w:t>
      </w:r>
      <w:r>
        <w:t>“</w:t>
      </w:r>
      <w:r w:rsidRPr="00D1578E">
        <w:t>oneness</w:t>
      </w:r>
      <w:r>
        <w:t>”</w:t>
      </w:r>
      <w:r w:rsidRPr="00D1578E">
        <w:t xml:space="preserve"> </w:t>
      </w:r>
      <w:r>
        <w:t>of mankind, and the aim of uni</w:t>
      </w:r>
      <w:r w:rsidRPr="00D1578E">
        <w:t xml:space="preserve">versal peace, </w:t>
      </w:r>
      <w:r>
        <w:t>“</w:t>
      </w:r>
      <w:r w:rsidRPr="00D1578E">
        <w:t>the Great Peace,</w:t>
      </w:r>
      <w:r>
        <w:t>” to attain which it ad</w:t>
      </w:r>
      <w:r w:rsidRPr="00D1578E">
        <w:t>vocates a world council</w:t>
      </w:r>
      <w:r>
        <w:t xml:space="preserve"> and a world language. It cham</w:t>
      </w:r>
      <w:r w:rsidRPr="00D1578E">
        <w:t xml:space="preserve">pions the causes of liberty and justice in all their forms, making definite mention of the equality of the sexes. </w:t>
      </w:r>
      <w:r>
        <w:t>The claim is made,</w:t>
      </w:r>
      <w:r>
        <w:rPr>
          <w:rStyle w:val="FootnoteReference"/>
        </w:rPr>
        <w:footnoteReference w:id="21"/>
      </w:r>
      <w:r w:rsidRPr="00D1578E">
        <w:t xml:space="preserve"> tho</w:t>
      </w:r>
      <w:r>
        <w:t>ugh apparently with little jus</w:t>
      </w:r>
      <w:r w:rsidRPr="00D1578E">
        <w:t xml:space="preserve">tification, that the teachings of </w:t>
      </w:r>
      <w:proofErr w:type="spellStart"/>
      <w:r w:rsidRPr="00D1578E">
        <w:t>Bahā</w:t>
      </w:r>
      <w:proofErr w:type="spellEnd"/>
      <w:r w:rsidRPr="00D1578E">
        <w:t xml:space="preserve"> </w:t>
      </w:r>
      <w:proofErr w:type="spellStart"/>
      <w:r w:rsidRPr="00D1578E">
        <w:t>Ullāh</w:t>
      </w:r>
      <w:proofErr w:type="spellEnd"/>
      <w:r w:rsidRPr="00D1578E">
        <w:t xml:space="preserve"> solve </w:t>
      </w:r>
      <w:r>
        <w:t>“</w:t>
      </w:r>
      <w:r w:rsidRPr="00D1578E">
        <w:t>the economic problems.</w:t>
      </w:r>
      <w:r>
        <w:t>”</w:t>
      </w:r>
      <w:r w:rsidRPr="00D1578E">
        <w:t xml:space="preserve"> It </w:t>
      </w:r>
      <w:r>
        <w:t>is unfortunate that though uni</w:t>
      </w:r>
      <w:r w:rsidRPr="00D1578E">
        <w:t xml:space="preserve">versal peace and brotherly love occupy so prominent a place in their teachings, the </w:t>
      </w:r>
      <w:proofErr w:type="spellStart"/>
      <w:r w:rsidRPr="00D1578E">
        <w:t>Bahā</w:t>
      </w:r>
      <w:r>
        <w:t>i</w:t>
      </w:r>
      <w:proofErr w:type="spellEnd"/>
      <w:r>
        <w:t xml:space="preserve"> movement has suf</w:t>
      </w:r>
      <w:r w:rsidRPr="00D1578E">
        <w:t xml:space="preserve">fered from considerable inner conflict between different groups, most often on questions of organization and the </w:t>
      </w:r>
      <w:r>
        <w:t>seat of power and authority.</w:t>
      </w:r>
      <w:r>
        <w:rPr>
          <w:rStyle w:val="FootnoteReference"/>
        </w:rPr>
        <w:footnoteReference w:id="22"/>
      </w:r>
    </w:p>
    <w:p w14:paraId="6CBA8C86" w14:textId="77777777" w:rsidR="00D91A1D" w:rsidRPr="00D1578E" w:rsidRDefault="00D91A1D" w:rsidP="00D91A1D"/>
    <w:sectPr w:rsidR="00D91A1D" w:rsidRPr="00D1578E" w:rsidSect="00B64121">
      <w:pgSz w:w="8500" w:h="14160" w:code="1"/>
      <w:pgMar w:top="1152" w:right="1008" w:bottom="1152" w:left="1008" w:header="706" w:footer="706"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07473" w14:textId="77777777" w:rsidR="003D02BE" w:rsidRDefault="003D02BE" w:rsidP="003E5AD5">
      <w:r>
        <w:separator/>
      </w:r>
    </w:p>
  </w:endnote>
  <w:endnote w:type="continuationSeparator" w:id="0">
    <w:p w14:paraId="5785132B" w14:textId="77777777" w:rsidR="003D02BE" w:rsidRDefault="003D02BE" w:rsidP="003E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16ED9" w14:textId="77777777" w:rsidR="003D02BE" w:rsidRDefault="003D02BE" w:rsidP="003E5AD5">
      <w:r>
        <w:separator/>
      </w:r>
    </w:p>
  </w:footnote>
  <w:footnote w:type="continuationSeparator" w:id="0">
    <w:p w14:paraId="46BB9262" w14:textId="77777777" w:rsidR="003D02BE" w:rsidRDefault="003D02BE" w:rsidP="003E5AD5">
      <w:r>
        <w:continuationSeparator/>
      </w:r>
    </w:p>
  </w:footnote>
  <w:footnote w:id="1">
    <w:p w14:paraId="7E01B5B2"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Browne, E. G.: </w:t>
      </w:r>
      <w:r w:rsidRPr="00D91A1D">
        <w:rPr>
          <w:rFonts w:ascii="Times New Roman" w:hAnsi="Times New Roman" w:cs="Times New Roman"/>
          <w:i/>
          <w:sz w:val="18"/>
          <w:szCs w:val="18"/>
        </w:rPr>
        <w:t xml:space="preserve">Episode of the </w:t>
      </w:r>
      <w:proofErr w:type="spellStart"/>
      <w:r w:rsidRPr="00D91A1D">
        <w:rPr>
          <w:rFonts w:ascii="Times New Roman" w:hAnsi="Times New Roman" w:cs="Times New Roman"/>
          <w:i/>
          <w:sz w:val="18"/>
          <w:szCs w:val="18"/>
        </w:rPr>
        <w:t>Bāb</w:t>
      </w:r>
      <w:proofErr w:type="spellEnd"/>
      <w:r w:rsidRPr="00D91A1D">
        <w:rPr>
          <w:rFonts w:ascii="Times New Roman" w:hAnsi="Times New Roman" w:cs="Times New Roman"/>
          <w:sz w:val="18"/>
          <w:szCs w:val="18"/>
        </w:rPr>
        <w:t xml:space="preserve">. Recounting a visit to </w:t>
      </w:r>
      <w:proofErr w:type="spellStart"/>
      <w:r w:rsidRPr="00D91A1D">
        <w:rPr>
          <w:rFonts w:ascii="Times New Roman" w:hAnsi="Times New Roman" w:cs="Times New Roman"/>
          <w:sz w:val="18"/>
          <w:szCs w:val="18"/>
        </w:rPr>
        <w:t>Bahā</w:t>
      </w:r>
      <w:proofErr w:type="spellEnd"/>
      <w:r w:rsidRPr="00D91A1D">
        <w:rPr>
          <w:rFonts w:ascii="Times New Roman" w:hAnsi="Times New Roman" w:cs="Times New Roman"/>
          <w:sz w:val="18"/>
          <w:szCs w:val="18"/>
        </w:rPr>
        <w:t xml:space="preserve"> </w:t>
      </w:r>
      <w:proofErr w:type="spellStart"/>
      <w:r w:rsidRPr="00D91A1D">
        <w:rPr>
          <w:rFonts w:ascii="Times New Roman" w:hAnsi="Times New Roman" w:cs="Times New Roman"/>
          <w:sz w:val="18"/>
          <w:szCs w:val="18"/>
        </w:rPr>
        <w:t>Ullāh</w:t>
      </w:r>
      <w:proofErr w:type="spellEnd"/>
      <w:r w:rsidRPr="00D91A1D">
        <w:rPr>
          <w:rFonts w:ascii="Times New Roman" w:hAnsi="Times New Roman" w:cs="Times New Roman"/>
          <w:sz w:val="18"/>
          <w:szCs w:val="18"/>
        </w:rPr>
        <w:t xml:space="preserve"> near Acre in 1890.</w:t>
      </w:r>
    </w:p>
  </w:footnote>
  <w:footnote w:id="2">
    <w:p w14:paraId="22A478F5"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Holley, H.: </w:t>
      </w:r>
      <w:proofErr w:type="spellStart"/>
      <w:r w:rsidRPr="00D91A1D">
        <w:rPr>
          <w:rFonts w:ascii="Times New Roman" w:hAnsi="Times New Roman" w:cs="Times New Roman"/>
          <w:i/>
          <w:sz w:val="18"/>
          <w:szCs w:val="18"/>
        </w:rPr>
        <w:t>Bahāi</w:t>
      </w:r>
      <w:proofErr w:type="spellEnd"/>
      <w:r w:rsidRPr="00D91A1D">
        <w:rPr>
          <w:rFonts w:ascii="Times New Roman" w:hAnsi="Times New Roman" w:cs="Times New Roman"/>
          <w:i/>
          <w:sz w:val="18"/>
          <w:szCs w:val="18"/>
        </w:rPr>
        <w:t>: The Spirit of the Age</w:t>
      </w:r>
      <w:r w:rsidRPr="00D91A1D">
        <w:rPr>
          <w:rFonts w:ascii="Times New Roman" w:hAnsi="Times New Roman" w:cs="Times New Roman"/>
          <w:sz w:val="18"/>
          <w:szCs w:val="18"/>
        </w:rPr>
        <w:t>. New York, 1921. pp. 33, 45, 46, 71.</w:t>
      </w:r>
    </w:p>
  </w:footnote>
  <w:footnote w:id="3">
    <w:p w14:paraId="1AC11C42"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Remy, C. M.: </w:t>
      </w:r>
      <w:r w:rsidRPr="00D91A1D">
        <w:rPr>
          <w:rFonts w:ascii="Times New Roman" w:hAnsi="Times New Roman" w:cs="Times New Roman"/>
          <w:i/>
          <w:sz w:val="18"/>
          <w:szCs w:val="18"/>
        </w:rPr>
        <w:t xml:space="preserve">The Universal Consciousness of the </w:t>
      </w:r>
      <w:proofErr w:type="spellStart"/>
      <w:r w:rsidRPr="00D91A1D">
        <w:rPr>
          <w:rFonts w:ascii="Times New Roman" w:hAnsi="Times New Roman" w:cs="Times New Roman"/>
          <w:i/>
          <w:sz w:val="18"/>
          <w:szCs w:val="18"/>
        </w:rPr>
        <w:t>Bahāi</w:t>
      </w:r>
      <w:proofErr w:type="spellEnd"/>
      <w:r w:rsidRPr="00D91A1D">
        <w:rPr>
          <w:rFonts w:ascii="Times New Roman" w:hAnsi="Times New Roman" w:cs="Times New Roman"/>
          <w:i/>
          <w:sz w:val="18"/>
          <w:szCs w:val="18"/>
        </w:rPr>
        <w:t xml:space="preserve"> Religion</w:t>
      </w:r>
      <w:r w:rsidRPr="00D91A1D">
        <w:rPr>
          <w:rFonts w:ascii="Times New Roman" w:hAnsi="Times New Roman" w:cs="Times New Roman"/>
          <w:sz w:val="18"/>
          <w:szCs w:val="18"/>
        </w:rPr>
        <w:t>. Florence, (Italy) 1925. p. 12.</w:t>
      </w:r>
    </w:p>
  </w:footnote>
  <w:footnote w:id="4">
    <w:p w14:paraId="7D65CDDD"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proofErr w:type="spellStart"/>
      <w:r w:rsidRPr="00D91A1D">
        <w:rPr>
          <w:rFonts w:ascii="Times New Roman" w:hAnsi="Times New Roman" w:cs="Times New Roman"/>
          <w:sz w:val="18"/>
          <w:szCs w:val="18"/>
        </w:rPr>
        <w:t>Cheyne</w:t>
      </w:r>
      <w:proofErr w:type="spellEnd"/>
      <w:r w:rsidRPr="00D91A1D">
        <w:rPr>
          <w:rFonts w:ascii="Times New Roman" w:hAnsi="Times New Roman" w:cs="Times New Roman"/>
          <w:sz w:val="18"/>
          <w:szCs w:val="18"/>
        </w:rPr>
        <w:t xml:space="preserve">, T. K.: </w:t>
      </w:r>
      <w:r w:rsidRPr="00D91A1D">
        <w:rPr>
          <w:rFonts w:ascii="Times New Roman" w:hAnsi="Times New Roman" w:cs="Times New Roman"/>
          <w:i/>
          <w:sz w:val="18"/>
          <w:szCs w:val="18"/>
        </w:rPr>
        <w:t>The Reconciliation of Races and Religions</w:t>
      </w:r>
      <w:r w:rsidRPr="00D91A1D">
        <w:rPr>
          <w:rFonts w:ascii="Times New Roman" w:hAnsi="Times New Roman" w:cs="Times New Roman"/>
          <w:sz w:val="18"/>
          <w:szCs w:val="18"/>
        </w:rPr>
        <w:t>. London, 1914. Preface.</w:t>
      </w:r>
    </w:p>
  </w:footnote>
  <w:footnote w:id="5">
    <w:p w14:paraId="459798D6"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Holley, H.: </w:t>
      </w:r>
      <w:r w:rsidRPr="00D91A1D">
        <w:rPr>
          <w:rFonts w:ascii="Times New Roman" w:hAnsi="Times New Roman" w:cs="Times New Roman"/>
          <w:i/>
          <w:sz w:val="18"/>
          <w:szCs w:val="18"/>
        </w:rPr>
        <w:t>op. cit</w:t>
      </w:r>
      <w:r w:rsidRPr="00D91A1D">
        <w:rPr>
          <w:rFonts w:ascii="Times New Roman" w:hAnsi="Times New Roman" w:cs="Times New Roman"/>
          <w:sz w:val="18"/>
          <w:szCs w:val="18"/>
        </w:rPr>
        <w:t xml:space="preserve">. p. 28, quoting Abdul </w:t>
      </w:r>
      <w:proofErr w:type="spellStart"/>
      <w:r w:rsidRPr="00D91A1D">
        <w:rPr>
          <w:rFonts w:ascii="Times New Roman" w:hAnsi="Times New Roman" w:cs="Times New Roman"/>
          <w:sz w:val="18"/>
          <w:szCs w:val="18"/>
        </w:rPr>
        <w:t>Bahā</w:t>
      </w:r>
      <w:proofErr w:type="spellEnd"/>
      <w:r w:rsidRPr="00D91A1D">
        <w:rPr>
          <w:rFonts w:ascii="Times New Roman" w:hAnsi="Times New Roman" w:cs="Times New Roman"/>
          <w:sz w:val="18"/>
          <w:szCs w:val="18"/>
        </w:rPr>
        <w:t>.</w:t>
      </w:r>
    </w:p>
  </w:footnote>
  <w:footnote w:id="6">
    <w:p w14:paraId="63CF25D4"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proofErr w:type="spellStart"/>
      <w:r w:rsidRPr="00D91A1D">
        <w:rPr>
          <w:rFonts w:ascii="Times New Roman" w:hAnsi="Times New Roman" w:cs="Times New Roman"/>
          <w:sz w:val="18"/>
          <w:szCs w:val="18"/>
        </w:rPr>
        <w:t>Skrine</w:t>
      </w:r>
      <w:proofErr w:type="spellEnd"/>
      <w:r w:rsidRPr="00D91A1D">
        <w:rPr>
          <w:rFonts w:ascii="Times New Roman" w:hAnsi="Times New Roman" w:cs="Times New Roman"/>
          <w:sz w:val="18"/>
          <w:szCs w:val="18"/>
        </w:rPr>
        <w:t xml:space="preserve">, F. H.: </w:t>
      </w:r>
      <w:proofErr w:type="spellStart"/>
      <w:r w:rsidRPr="00D91A1D">
        <w:rPr>
          <w:rFonts w:ascii="Times New Roman" w:hAnsi="Times New Roman" w:cs="Times New Roman"/>
          <w:i/>
          <w:sz w:val="18"/>
          <w:szCs w:val="18"/>
        </w:rPr>
        <w:t>Bahāism</w:t>
      </w:r>
      <w:proofErr w:type="spellEnd"/>
      <w:r w:rsidRPr="00D91A1D">
        <w:rPr>
          <w:rFonts w:ascii="Times New Roman" w:hAnsi="Times New Roman" w:cs="Times New Roman"/>
          <w:i/>
          <w:sz w:val="18"/>
          <w:szCs w:val="18"/>
        </w:rPr>
        <w:t>, The Religion of Brotherhood and its Place in the Evolution of Creeds</w:t>
      </w:r>
      <w:r w:rsidRPr="00D91A1D">
        <w:rPr>
          <w:rFonts w:ascii="Times New Roman" w:hAnsi="Times New Roman" w:cs="Times New Roman"/>
          <w:sz w:val="18"/>
          <w:szCs w:val="18"/>
        </w:rPr>
        <w:t>. London, 1912. p. 57.</w:t>
      </w:r>
    </w:p>
  </w:footnote>
  <w:footnote w:id="7">
    <w:p w14:paraId="1CEB18EC"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Remy, C. M.: </w:t>
      </w:r>
      <w:r w:rsidRPr="00D91A1D">
        <w:rPr>
          <w:rFonts w:ascii="Times New Roman" w:hAnsi="Times New Roman" w:cs="Times New Roman"/>
          <w:i/>
          <w:sz w:val="18"/>
          <w:szCs w:val="18"/>
        </w:rPr>
        <w:t>op. cit</w:t>
      </w:r>
      <w:r w:rsidRPr="00D91A1D">
        <w:rPr>
          <w:rFonts w:ascii="Times New Roman" w:hAnsi="Times New Roman" w:cs="Times New Roman"/>
          <w:sz w:val="18"/>
          <w:szCs w:val="18"/>
        </w:rPr>
        <w:t>. p. 17.</w:t>
      </w:r>
    </w:p>
  </w:footnote>
  <w:footnote w:id="8">
    <w:p w14:paraId="0227E696"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r w:rsidRPr="00D91A1D">
        <w:rPr>
          <w:rFonts w:ascii="Times New Roman" w:hAnsi="Times New Roman" w:cs="Times New Roman"/>
          <w:i/>
          <w:sz w:val="18"/>
          <w:szCs w:val="18"/>
        </w:rPr>
        <w:t xml:space="preserve">Talks by Abdul </w:t>
      </w:r>
      <w:proofErr w:type="spellStart"/>
      <w:r w:rsidRPr="00D91A1D">
        <w:rPr>
          <w:rFonts w:ascii="Times New Roman" w:hAnsi="Times New Roman" w:cs="Times New Roman"/>
          <w:i/>
          <w:sz w:val="18"/>
          <w:szCs w:val="18"/>
        </w:rPr>
        <w:t>Bahā</w:t>
      </w:r>
      <w:proofErr w:type="spellEnd"/>
      <w:r w:rsidRPr="00D91A1D">
        <w:rPr>
          <w:rFonts w:ascii="Times New Roman" w:hAnsi="Times New Roman" w:cs="Times New Roman"/>
          <w:i/>
          <w:sz w:val="18"/>
          <w:szCs w:val="18"/>
        </w:rPr>
        <w:t xml:space="preserve"> given in Paris</w:t>
      </w:r>
      <w:r w:rsidRPr="00D91A1D">
        <w:rPr>
          <w:rFonts w:ascii="Times New Roman" w:hAnsi="Times New Roman" w:cs="Times New Roman"/>
          <w:sz w:val="18"/>
          <w:szCs w:val="18"/>
        </w:rPr>
        <w:t>. London, 1915. pp. 132-133.</w:t>
      </w:r>
    </w:p>
  </w:footnote>
  <w:footnote w:id="9">
    <w:p w14:paraId="4FC5BB98"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Holley, H.: </w:t>
      </w:r>
      <w:r w:rsidRPr="00D91A1D">
        <w:rPr>
          <w:rFonts w:ascii="Times New Roman" w:hAnsi="Times New Roman" w:cs="Times New Roman"/>
          <w:i/>
          <w:sz w:val="18"/>
          <w:szCs w:val="18"/>
        </w:rPr>
        <w:t>op. cit</w:t>
      </w:r>
      <w:r w:rsidRPr="00D91A1D">
        <w:rPr>
          <w:rFonts w:ascii="Times New Roman" w:hAnsi="Times New Roman" w:cs="Times New Roman"/>
          <w:sz w:val="18"/>
          <w:szCs w:val="18"/>
        </w:rPr>
        <w:t>. p.111.</w:t>
      </w:r>
    </w:p>
  </w:footnote>
  <w:footnote w:id="10">
    <w:p w14:paraId="6FBA8B69"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Holley, H.: </w:t>
      </w:r>
      <w:proofErr w:type="spellStart"/>
      <w:r w:rsidRPr="00D91A1D">
        <w:rPr>
          <w:rFonts w:ascii="Times New Roman" w:hAnsi="Times New Roman" w:cs="Times New Roman"/>
          <w:i/>
          <w:sz w:val="18"/>
          <w:szCs w:val="18"/>
        </w:rPr>
        <w:t>Bahāi</w:t>
      </w:r>
      <w:proofErr w:type="spellEnd"/>
      <w:r w:rsidRPr="00D91A1D">
        <w:rPr>
          <w:rFonts w:ascii="Times New Roman" w:hAnsi="Times New Roman" w:cs="Times New Roman"/>
          <w:i/>
          <w:sz w:val="18"/>
          <w:szCs w:val="18"/>
        </w:rPr>
        <w:t xml:space="preserve"> Scriptures</w:t>
      </w:r>
      <w:r w:rsidRPr="00D91A1D">
        <w:rPr>
          <w:rFonts w:ascii="Times New Roman" w:hAnsi="Times New Roman" w:cs="Times New Roman"/>
          <w:sz w:val="18"/>
          <w:szCs w:val="18"/>
        </w:rPr>
        <w:t>. New York, 1924. Section 609.</w:t>
      </w:r>
    </w:p>
  </w:footnote>
  <w:footnote w:id="11">
    <w:p w14:paraId="62834024"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r w:rsidRPr="00D91A1D">
        <w:rPr>
          <w:rFonts w:ascii="Times New Roman" w:hAnsi="Times New Roman" w:cs="Times New Roman"/>
          <w:i/>
          <w:sz w:val="18"/>
          <w:szCs w:val="18"/>
        </w:rPr>
        <w:t>Ibid</w:t>
      </w:r>
      <w:r w:rsidRPr="00D91A1D">
        <w:rPr>
          <w:rFonts w:ascii="Times New Roman" w:hAnsi="Times New Roman" w:cs="Times New Roman"/>
          <w:sz w:val="18"/>
          <w:szCs w:val="18"/>
        </w:rPr>
        <w:t>. Section 648.</w:t>
      </w:r>
    </w:p>
  </w:footnote>
  <w:footnote w:id="12">
    <w:p w14:paraId="60408ECD"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r w:rsidRPr="00D91A1D">
        <w:rPr>
          <w:rFonts w:ascii="Times New Roman" w:hAnsi="Times New Roman" w:cs="Times New Roman"/>
          <w:i/>
          <w:sz w:val="18"/>
          <w:szCs w:val="18"/>
        </w:rPr>
        <w:t xml:space="preserve">Talks by Abdul </w:t>
      </w:r>
      <w:proofErr w:type="spellStart"/>
      <w:r w:rsidRPr="00D91A1D">
        <w:rPr>
          <w:rFonts w:ascii="Times New Roman" w:hAnsi="Times New Roman" w:cs="Times New Roman"/>
          <w:i/>
          <w:sz w:val="18"/>
          <w:szCs w:val="18"/>
        </w:rPr>
        <w:t>Bahā</w:t>
      </w:r>
      <w:proofErr w:type="spellEnd"/>
      <w:r w:rsidRPr="00D91A1D">
        <w:rPr>
          <w:rFonts w:ascii="Times New Roman" w:hAnsi="Times New Roman" w:cs="Times New Roman"/>
          <w:sz w:val="18"/>
          <w:szCs w:val="18"/>
        </w:rPr>
        <w:t>. pp. 74, 169.</w:t>
      </w:r>
    </w:p>
  </w:footnote>
  <w:footnote w:id="13">
    <w:p w14:paraId="27B333A1"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r w:rsidRPr="00D91A1D">
        <w:rPr>
          <w:rFonts w:ascii="Times New Roman" w:hAnsi="Times New Roman" w:cs="Times New Roman"/>
          <w:i/>
          <w:sz w:val="18"/>
          <w:szCs w:val="18"/>
        </w:rPr>
        <w:t>Ibid</w:t>
      </w:r>
      <w:r w:rsidRPr="00D91A1D">
        <w:rPr>
          <w:rFonts w:ascii="Times New Roman" w:hAnsi="Times New Roman" w:cs="Times New Roman"/>
          <w:sz w:val="18"/>
          <w:szCs w:val="18"/>
        </w:rPr>
        <w:t>. pp. 53-54, 81.</w:t>
      </w:r>
    </w:p>
  </w:footnote>
  <w:footnote w:id="14">
    <w:p w14:paraId="20D06335"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r w:rsidRPr="00D91A1D">
        <w:rPr>
          <w:rFonts w:ascii="Times New Roman" w:hAnsi="Times New Roman" w:cs="Times New Roman"/>
          <w:i/>
          <w:sz w:val="18"/>
          <w:szCs w:val="18"/>
        </w:rPr>
        <w:t>Ibid</w:t>
      </w:r>
      <w:r w:rsidRPr="00D91A1D">
        <w:rPr>
          <w:rFonts w:ascii="Times New Roman" w:hAnsi="Times New Roman" w:cs="Times New Roman"/>
          <w:sz w:val="18"/>
          <w:szCs w:val="18"/>
        </w:rPr>
        <w:t>. p. 59.</w:t>
      </w:r>
    </w:p>
  </w:footnote>
  <w:footnote w:id="15">
    <w:p w14:paraId="757AB92C"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proofErr w:type="spellStart"/>
      <w:r w:rsidRPr="00D91A1D">
        <w:rPr>
          <w:rFonts w:ascii="Times New Roman" w:hAnsi="Times New Roman" w:cs="Times New Roman"/>
          <w:i/>
          <w:sz w:val="18"/>
          <w:szCs w:val="18"/>
        </w:rPr>
        <w:t>Bahāi</w:t>
      </w:r>
      <w:proofErr w:type="spellEnd"/>
      <w:r w:rsidRPr="00D91A1D">
        <w:rPr>
          <w:rFonts w:ascii="Times New Roman" w:hAnsi="Times New Roman" w:cs="Times New Roman"/>
          <w:i/>
          <w:sz w:val="18"/>
          <w:szCs w:val="18"/>
        </w:rPr>
        <w:t xml:space="preserve"> Scriptures</w:t>
      </w:r>
      <w:r w:rsidRPr="00D91A1D">
        <w:rPr>
          <w:rFonts w:ascii="Times New Roman" w:hAnsi="Times New Roman" w:cs="Times New Roman"/>
          <w:sz w:val="18"/>
          <w:szCs w:val="18"/>
        </w:rPr>
        <w:t>. Section 614.</w:t>
      </w:r>
    </w:p>
  </w:footnote>
  <w:footnote w:id="16">
    <w:p w14:paraId="001ED3C9"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r w:rsidRPr="00D91A1D">
        <w:rPr>
          <w:rFonts w:ascii="Times New Roman" w:hAnsi="Times New Roman" w:cs="Times New Roman"/>
          <w:i/>
          <w:sz w:val="18"/>
          <w:szCs w:val="18"/>
        </w:rPr>
        <w:t xml:space="preserve">Talks by Abdul </w:t>
      </w:r>
      <w:proofErr w:type="spellStart"/>
      <w:r w:rsidRPr="00D91A1D">
        <w:rPr>
          <w:rFonts w:ascii="Times New Roman" w:hAnsi="Times New Roman" w:cs="Times New Roman"/>
          <w:i/>
          <w:sz w:val="18"/>
          <w:szCs w:val="18"/>
        </w:rPr>
        <w:t>Bahā</w:t>
      </w:r>
      <w:proofErr w:type="spellEnd"/>
      <w:r w:rsidRPr="00D91A1D">
        <w:rPr>
          <w:rFonts w:ascii="Times New Roman" w:hAnsi="Times New Roman" w:cs="Times New Roman"/>
          <w:sz w:val="18"/>
          <w:szCs w:val="18"/>
        </w:rPr>
        <w:t>. pp. 44, 45.</w:t>
      </w:r>
    </w:p>
  </w:footnote>
  <w:footnote w:id="17">
    <w:p w14:paraId="39AF70CE"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proofErr w:type="spellStart"/>
      <w:r w:rsidRPr="00D91A1D">
        <w:rPr>
          <w:rFonts w:ascii="Times New Roman" w:hAnsi="Times New Roman" w:cs="Times New Roman"/>
          <w:i/>
          <w:sz w:val="18"/>
          <w:szCs w:val="18"/>
        </w:rPr>
        <w:t>Bahāi</w:t>
      </w:r>
      <w:proofErr w:type="spellEnd"/>
      <w:r w:rsidRPr="00D91A1D">
        <w:rPr>
          <w:rFonts w:ascii="Times New Roman" w:hAnsi="Times New Roman" w:cs="Times New Roman"/>
          <w:i/>
          <w:sz w:val="18"/>
          <w:szCs w:val="18"/>
        </w:rPr>
        <w:t xml:space="preserve"> Scriptures</w:t>
      </w:r>
      <w:r w:rsidRPr="00D91A1D">
        <w:rPr>
          <w:rFonts w:ascii="Times New Roman" w:hAnsi="Times New Roman" w:cs="Times New Roman"/>
          <w:sz w:val="18"/>
          <w:szCs w:val="18"/>
        </w:rPr>
        <w:t>. Section 869.</w:t>
      </w:r>
    </w:p>
  </w:footnote>
  <w:footnote w:id="18">
    <w:p w14:paraId="1A875DD0"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w:t>
      </w:r>
      <w:r w:rsidRPr="00D91A1D">
        <w:rPr>
          <w:rFonts w:ascii="Times New Roman" w:hAnsi="Times New Roman" w:cs="Times New Roman"/>
          <w:i/>
          <w:sz w:val="18"/>
          <w:szCs w:val="18"/>
        </w:rPr>
        <w:t xml:space="preserve">Talks by Abdul </w:t>
      </w:r>
      <w:proofErr w:type="spellStart"/>
      <w:r w:rsidRPr="00D91A1D">
        <w:rPr>
          <w:rFonts w:ascii="Times New Roman" w:hAnsi="Times New Roman" w:cs="Times New Roman"/>
          <w:i/>
          <w:sz w:val="18"/>
          <w:szCs w:val="18"/>
        </w:rPr>
        <w:t>Bahā</w:t>
      </w:r>
      <w:proofErr w:type="spellEnd"/>
      <w:r w:rsidRPr="00D91A1D">
        <w:rPr>
          <w:rFonts w:ascii="Times New Roman" w:hAnsi="Times New Roman" w:cs="Times New Roman"/>
          <w:sz w:val="18"/>
          <w:szCs w:val="18"/>
        </w:rPr>
        <w:t>. p. 163.</w:t>
      </w:r>
    </w:p>
  </w:footnote>
  <w:footnote w:id="19">
    <w:p w14:paraId="5626C7A8"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Sohrab, M. A.: </w:t>
      </w:r>
      <w:r w:rsidRPr="00D91A1D">
        <w:rPr>
          <w:rFonts w:ascii="Times New Roman" w:hAnsi="Times New Roman" w:cs="Times New Roman"/>
          <w:i/>
          <w:sz w:val="18"/>
          <w:szCs w:val="18"/>
        </w:rPr>
        <w:t xml:space="preserve">Abdul </w:t>
      </w:r>
      <w:proofErr w:type="spellStart"/>
      <w:r w:rsidRPr="00D91A1D">
        <w:rPr>
          <w:rFonts w:ascii="Times New Roman" w:hAnsi="Times New Roman" w:cs="Times New Roman"/>
          <w:i/>
          <w:sz w:val="18"/>
          <w:szCs w:val="18"/>
        </w:rPr>
        <w:t>Bahā</w:t>
      </w:r>
      <w:proofErr w:type="spellEnd"/>
      <w:r w:rsidRPr="00D91A1D">
        <w:rPr>
          <w:rFonts w:ascii="Times New Roman" w:hAnsi="Times New Roman" w:cs="Times New Roman"/>
          <w:i/>
          <w:sz w:val="18"/>
          <w:szCs w:val="18"/>
        </w:rPr>
        <w:t xml:space="preserve"> in Egypt</w:t>
      </w:r>
      <w:r w:rsidRPr="00D91A1D">
        <w:rPr>
          <w:rFonts w:ascii="Times New Roman" w:hAnsi="Times New Roman" w:cs="Times New Roman"/>
          <w:sz w:val="18"/>
          <w:szCs w:val="18"/>
        </w:rPr>
        <w:t>. New York, 1929. p. 148.</w:t>
      </w:r>
    </w:p>
  </w:footnote>
  <w:footnote w:id="20">
    <w:p w14:paraId="28C662BB"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Phelps, E.: </w:t>
      </w:r>
      <w:r w:rsidRPr="00D91A1D">
        <w:rPr>
          <w:rFonts w:ascii="Times New Roman" w:hAnsi="Times New Roman" w:cs="Times New Roman"/>
          <w:i/>
          <w:sz w:val="18"/>
          <w:szCs w:val="18"/>
        </w:rPr>
        <w:t>Abbas Effendi, His Life and Teachings</w:t>
      </w:r>
      <w:r w:rsidRPr="00D91A1D">
        <w:rPr>
          <w:rFonts w:ascii="Times New Roman" w:hAnsi="Times New Roman" w:cs="Times New Roman"/>
          <w:sz w:val="18"/>
          <w:szCs w:val="18"/>
        </w:rPr>
        <w:t>. New York, 1912. p. 134.</w:t>
      </w:r>
    </w:p>
  </w:footnote>
  <w:footnote w:id="21">
    <w:p w14:paraId="5DC66C95"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Remy, C. M.: </w:t>
      </w:r>
      <w:r w:rsidRPr="00D91A1D">
        <w:rPr>
          <w:rFonts w:ascii="Times New Roman" w:hAnsi="Times New Roman" w:cs="Times New Roman"/>
          <w:i/>
          <w:sz w:val="18"/>
          <w:szCs w:val="18"/>
        </w:rPr>
        <w:t xml:space="preserve">The </w:t>
      </w:r>
      <w:proofErr w:type="spellStart"/>
      <w:r w:rsidRPr="00D91A1D">
        <w:rPr>
          <w:rFonts w:ascii="Times New Roman" w:hAnsi="Times New Roman" w:cs="Times New Roman"/>
          <w:i/>
          <w:sz w:val="18"/>
          <w:szCs w:val="18"/>
        </w:rPr>
        <w:t>Bahāi</w:t>
      </w:r>
      <w:proofErr w:type="spellEnd"/>
      <w:r w:rsidRPr="00D91A1D">
        <w:rPr>
          <w:rFonts w:ascii="Times New Roman" w:hAnsi="Times New Roman" w:cs="Times New Roman"/>
          <w:i/>
          <w:sz w:val="18"/>
          <w:szCs w:val="18"/>
        </w:rPr>
        <w:t xml:space="preserve"> Revelation and Reconstruction</w:t>
      </w:r>
      <w:r w:rsidRPr="00D91A1D">
        <w:rPr>
          <w:rFonts w:ascii="Times New Roman" w:hAnsi="Times New Roman" w:cs="Times New Roman"/>
          <w:sz w:val="18"/>
          <w:szCs w:val="18"/>
        </w:rPr>
        <w:t>. Chicago, 1919. pp. 77-78.</w:t>
      </w:r>
    </w:p>
  </w:footnote>
  <w:footnote w:id="22">
    <w:p w14:paraId="2040895D" w14:textId="77777777" w:rsidR="00D91A1D" w:rsidRPr="00D91A1D" w:rsidRDefault="00D91A1D" w:rsidP="00D91A1D">
      <w:pPr>
        <w:pStyle w:val="FootnoteText"/>
        <w:rPr>
          <w:rFonts w:ascii="Times New Roman" w:hAnsi="Times New Roman" w:cs="Times New Roman"/>
          <w:sz w:val="18"/>
          <w:szCs w:val="18"/>
        </w:rPr>
      </w:pPr>
      <w:r w:rsidRPr="00D91A1D">
        <w:rPr>
          <w:rStyle w:val="FootnoteReference"/>
          <w:rFonts w:ascii="Times New Roman" w:hAnsi="Times New Roman" w:cs="Times New Roman"/>
          <w:sz w:val="18"/>
          <w:szCs w:val="18"/>
        </w:rPr>
        <w:footnoteRef/>
      </w:r>
      <w:r w:rsidRPr="00D91A1D">
        <w:rPr>
          <w:rFonts w:ascii="Times New Roman" w:hAnsi="Times New Roman" w:cs="Times New Roman"/>
          <w:sz w:val="18"/>
          <w:szCs w:val="18"/>
        </w:rPr>
        <w:t xml:space="preserve"> See</w:t>
      </w:r>
      <w:r w:rsidRPr="00D91A1D">
        <w:rPr>
          <w:rFonts w:ascii="Times New Roman" w:hAnsi="Times New Roman" w:cs="Times New Roman"/>
          <w:i/>
          <w:sz w:val="18"/>
          <w:szCs w:val="18"/>
        </w:rPr>
        <w:t>, e.g.</w:t>
      </w:r>
      <w:r w:rsidRPr="00D91A1D">
        <w:rPr>
          <w:rFonts w:ascii="Times New Roman" w:hAnsi="Times New Roman" w:cs="Times New Roman"/>
          <w:sz w:val="18"/>
          <w:szCs w:val="18"/>
        </w:rPr>
        <w:t xml:space="preserve">, White, R.: </w:t>
      </w:r>
      <w:r w:rsidRPr="00D91A1D">
        <w:rPr>
          <w:rFonts w:ascii="Times New Roman" w:hAnsi="Times New Roman" w:cs="Times New Roman"/>
          <w:i/>
          <w:sz w:val="18"/>
          <w:szCs w:val="18"/>
        </w:rPr>
        <w:t xml:space="preserve">The </w:t>
      </w:r>
      <w:proofErr w:type="spellStart"/>
      <w:r w:rsidRPr="00D91A1D">
        <w:rPr>
          <w:rFonts w:ascii="Times New Roman" w:hAnsi="Times New Roman" w:cs="Times New Roman"/>
          <w:i/>
          <w:sz w:val="18"/>
          <w:szCs w:val="18"/>
        </w:rPr>
        <w:t>Bahāi</w:t>
      </w:r>
      <w:proofErr w:type="spellEnd"/>
      <w:r w:rsidRPr="00D91A1D">
        <w:rPr>
          <w:rFonts w:ascii="Times New Roman" w:hAnsi="Times New Roman" w:cs="Times New Roman"/>
          <w:i/>
          <w:sz w:val="18"/>
          <w:szCs w:val="18"/>
        </w:rPr>
        <w:t xml:space="preserve"> Religion and Its Enemy the </w:t>
      </w:r>
      <w:proofErr w:type="spellStart"/>
      <w:r w:rsidRPr="00D91A1D">
        <w:rPr>
          <w:rFonts w:ascii="Times New Roman" w:hAnsi="Times New Roman" w:cs="Times New Roman"/>
          <w:i/>
          <w:sz w:val="18"/>
          <w:szCs w:val="18"/>
        </w:rPr>
        <w:t>Bahāi</w:t>
      </w:r>
      <w:proofErr w:type="spellEnd"/>
      <w:r w:rsidRPr="00D91A1D">
        <w:rPr>
          <w:rFonts w:ascii="Times New Roman" w:hAnsi="Times New Roman" w:cs="Times New Roman"/>
          <w:i/>
          <w:sz w:val="18"/>
          <w:szCs w:val="18"/>
        </w:rPr>
        <w:t xml:space="preserve"> Organisation</w:t>
      </w:r>
      <w:r w:rsidRPr="00D91A1D">
        <w:rPr>
          <w:rFonts w:ascii="Times New Roman" w:hAnsi="Times New Roman" w:cs="Times New Roman"/>
          <w:sz w:val="18"/>
          <w:szCs w:val="18"/>
        </w:rPr>
        <w:t>. Rutland, 1929.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2"/>
  </w:compat>
  <w:rsids>
    <w:rsidRoot w:val="003D02BE"/>
    <w:rsid w:val="000B4022"/>
    <w:rsid w:val="003147FA"/>
    <w:rsid w:val="003207E7"/>
    <w:rsid w:val="003D02BE"/>
    <w:rsid w:val="003E5AD5"/>
    <w:rsid w:val="004F6E54"/>
    <w:rsid w:val="005E52FF"/>
    <w:rsid w:val="006A2D30"/>
    <w:rsid w:val="00724C26"/>
    <w:rsid w:val="00823AE4"/>
    <w:rsid w:val="00860831"/>
    <w:rsid w:val="00920B78"/>
    <w:rsid w:val="00977875"/>
    <w:rsid w:val="00B64121"/>
    <w:rsid w:val="00B84FF8"/>
    <w:rsid w:val="00C439C8"/>
    <w:rsid w:val="00D5264E"/>
    <w:rsid w:val="00D91A1D"/>
    <w:rsid w:val="00E110CC"/>
    <w:rsid w:val="00F30C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788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E5AD5"/>
    <w:rPr>
      <w:rFonts w:asciiTheme="minorHAnsi" w:eastAsiaTheme="minorHAnsi" w:hAnsiTheme="minorHAnsi" w:cstheme="minorBidi"/>
      <w:lang w:val="en-CA"/>
    </w:rPr>
  </w:style>
  <w:style w:type="character" w:customStyle="1" w:styleId="FootnoteTextChar">
    <w:name w:val="Footnote Text Char"/>
    <w:basedOn w:val="DefaultParagraphFont"/>
    <w:link w:val="FootnoteText"/>
    <w:uiPriority w:val="99"/>
    <w:rsid w:val="003E5AD5"/>
    <w:rPr>
      <w:sz w:val="20"/>
      <w:szCs w:val="20"/>
    </w:rPr>
  </w:style>
  <w:style w:type="character" w:styleId="FootnoteReference">
    <w:name w:val="footnote reference"/>
    <w:basedOn w:val="DefaultParagraphFont"/>
    <w:unhideWhenUsed/>
    <w:rsid w:val="003E5A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FF100-DA4E-C447-A1A0-145A2B7C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\Users\User\AppData\Roaming\Microsoft\Templates\Template 2.dotx</Template>
  <TotalTime>4</TotalTime>
  <Pages>6</Pages>
  <Words>2404</Words>
  <Characters>13709</Characters>
  <Application>Microsoft Macintosh Word</Application>
  <DocSecurity>0</DocSecurity>
  <Lines>114</Lines>
  <Paragraphs>32</Paragraphs>
  <ScaleCrop>false</ScaleCrop>
  <Company>Home Business</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dc:creator>
  <cp:lastModifiedBy>Jonah Winters</cp:lastModifiedBy>
  <cp:revision>3</cp:revision>
  <dcterms:created xsi:type="dcterms:W3CDTF">2012-10-17T20:48:00Z</dcterms:created>
  <dcterms:modified xsi:type="dcterms:W3CDTF">2012-10-19T17:03:00Z</dcterms:modified>
</cp:coreProperties>
</file>